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E66EA" w:rsidRPr="00BB6D57" w14:paraId="34D859AB" w14:textId="77777777" w:rsidTr="00456A93">
        <w:trPr>
          <w:jc w:val="center"/>
        </w:trPr>
        <w:tc>
          <w:tcPr>
            <w:tcW w:w="9639" w:type="dxa"/>
            <w:tcMar>
              <w:left w:w="108" w:type="dxa"/>
              <w:right w:w="51" w:type="dxa"/>
            </w:tcMar>
            <w:vAlign w:val="center"/>
          </w:tcPr>
          <w:p w14:paraId="35C72B64" w14:textId="0E381783" w:rsidR="00AE66EA" w:rsidRPr="001F7D64" w:rsidRDefault="00AE66EA" w:rsidP="00456A93">
            <w:pPr>
              <w:spacing w:after="240" w:line="252" w:lineRule="auto"/>
              <w:ind w:firstLine="0"/>
              <w:jc w:val="center"/>
              <w:rPr>
                <w:sz w:val="24"/>
                <w:szCs w:val="24"/>
              </w:rPr>
            </w:pPr>
            <w:r w:rsidRPr="001F7D64">
              <w:rPr>
                <w:rFonts w:eastAsia="Times New Roman" w:cs="Times New Roman"/>
                <w:b/>
                <w:sz w:val="24"/>
                <w:szCs w:val="24"/>
              </w:rPr>
              <w:t>Makale Başlığı</w:t>
            </w:r>
          </w:p>
        </w:tc>
      </w:tr>
      <w:tr w:rsidR="00AE66EA" w:rsidRPr="00BB6D57" w14:paraId="0FF40543" w14:textId="77777777" w:rsidTr="00456A93">
        <w:trPr>
          <w:jc w:val="center"/>
        </w:trPr>
        <w:tc>
          <w:tcPr>
            <w:tcW w:w="9639" w:type="dxa"/>
            <w:tcMar>
              <w:left w:w="108" w:type="dxa"/>
              <w:right w:w="51" w:type="dxa"/>
            </w:tcMar>
            <w:vAlign w:val="center"/>
          </w:tcPr>
          <w:p w14:paraId="3A911E94" w14:textId="3C93A936" w:rsidR="00AE66EA" w:rsidRPr="001F7D64" w:rsidRDefault="00521971" w:rsidP="00456A93">
            <w:pPr>
              <w:pStyle w:val="YazarAdlar"/>
              <w:tabs>
                <w:tab w:val="left" w:pos="1755"/>
              </w:tabs>
              <w:suppressAutoHyphens/>
              <w:spacing w:after="240" w:line="252" w:lineRule="auto"/>
              <w:jc w:val="center"/>
              <w:rPr>
                <w:rFonts w:cs="Times New Roman"/>
                <w:szCs w:val="20"/>
                <w:vertAlign w:val="superscript"/>
              </w:rPr>
            </w:pPr>
            <w:r w:rsidRPr="001F7D64">
              <w:rPr>
                <w:rFonts w:cs="Times New Roman"/>
                <w:szCs w:val="20"/>
              </w:rPr>
              <w:t>Ad Soyad</w:t>
            </w:r>
            <w:r w:rsidR="00AE66EA" w:rsidRPr="001F7D64">
              <w:rPr>
                <w:rStyle w:val="DipnotBavurusu"/>
                <w:rFonts w:cs="Times New Roman"/>
                <w:szCs w:val="20"/>
              </w:rPr>
              <w:footnoteReference w:id="2"/>
            </w:r>
            <w:r w:rsidR="00AE66EA" w:rsidRPr="001F7D64">
              <w:rPr>
                <w:rFonts w:cs="Times New Roman"/>
                <w:szCs w:val="20"/>
              </w:rPr>
              <w:t>, İkinci Yazar</w:t>
            </w:r>
            <w:r w:rsidR="00AE66EA" w:rsidRPr="001F7D64">
              <w:rPr>
                <w:rFonts w:cs="Times New Roman"/>
                <w:szCs w:val="20"/>
                <w:vertAlign w:val="superscript"/>
              </w:rPr>
              <w:t>2</w:t>
            </w:r>
            <w:r w:rsidR="00AE66EA" w:rsidRPr="001F7D64">
              <w:rPr>
                <w:rFonts w:cs="Times New Roman"/>
                <w:szCs w:val="20"/>
              </w:rPr>
              <w:t>, Üçüncü Yazar</w:t>
            </w:r>
            <w:r w:rsidR="00456A93" w:rsidRPr="001F7D64">
              <w:rPr>
                <w:rFonts w:cs="Times New Roman"/>
                <w:szCs w:val="20"/>
                <w:vertAlign w:val="superscript"/>
              </w:rPr>
              <w:t>3</w:t>
            </w:r>
            <w:r w:rsidR="00AE66EA" w:rsidRPr="001F7D64">
              <w:rPr>
                <w:rFonts w:cs="Times New Roman"/>
                <w:szCs w:val="20"/>
                <w:vertAlign w:val="superscript"/>
              </w:rPr>
              <w:t>*</w:t>
            </w:r>
          </w:p>
          <w:p w14:paraId="11BA3052" w14:textId="193CC008" w:rsidR="00B5616D" w:rsidRPr="001F7D64" w:rsidRDefault="00B5616D" w:rsidP="00B5616D">
            <w:pPr>
              <w:spacing w:line="252" w:lineRule="auto"/>
              <w:jc w:val="center"/>
              <w:rPr>
                <w:szCs w:val="20"/>
              </w:rPr>
            </w:pPr>
            <w:r w:rsidRPr="001F7D64">
              <w:rPr>
                <w:szCs w:val="20"/>
                <w:vertAlign w:val="superscript"/>
              </w:rPr>
              <w:t>1</w:t>
            </w:r>
            <w:r w:rsidRPr="001F7D64">
              <w:rPr>
                <w:szCs w:val="20"/>
              </w:rPr>
              <w:t xml:space="preserve"> XXX Bölümü, XXX Fakültesi, XXX Üniversitesi, Şehir, Türkiye</w:t>
            </w:r>
          </w:p>
          <w:p w14:paraId="68E23DC3" w14:textId="24821B94" w:rsidR="00B5616D" w:rsidRPr="001F7D64" w:rsidRDefault="00B5616D" w:rsidP="00B5616D">
            <w:pPr>
              <w:spacing w:line="252" w:lineRule="auto"/>
              <w:jc w:val="center"/>
              <w:rPr>
                <w:szCs w:val="20"/>
              </w:rPr>
            </w:pPr>
            <w:r w:rsidRPr="001F7D64">
              <w:rPr>
                <w:szCs w:val="20"/>
                <w:vertAlign w:val="superscript"/>
              </w:rPr>
              <w:t>2</w:t>
            </w:r>
            <w:r w:rsidRPr="001F7D64">
              <w:rPr>
                <w:szCs w:val="20"/>
              </w:rPr>
              <w:t xml:space="preserve"> XXX Bölümü, XXX Fakültesi, XXX Üniversitesi, Şehir, Türkiye</w:t>
            </w:r>
          </w:p>
          <w:p w14:paraId="58072DBA" w14:textId="0172A0B3" w:rsidR="00B5616D" w:rsidRPr="001F7D64" w:rsidRDefault="00B5616D" w:rsidP="00B5616D">
            <w:pPr>
              <w:spacing w:line="252" w:lineRule="auto"/>
              <w:jc w:val="center"/>
              <w:rPr>
                <w:szCs w:val="20"/>
              </w:rPr>
            </w:pPr>
            <w:r w:rsidRPr="001F7D64">
              <w:rPr>
                <w:szCs w:val="20"/>
                <w:vertAlign w:val="superscript"/>
              </w:rPr>
              <w:t>3</w:t>
            </w:r>
            <w:r w:rsidRPr="001F7D64">
              <w:rPr>
                <w:szCs w:val="20"/>
              </w:rPr>
              <w:t xml:space="preserve"> XXX Bölümü, XXX Fakültesi, XXX Üniversitesi, Şehir, Türkiye</w:t>
            </w:r>
          </w:p>
          <w:p w14:paraId="2B379FA3" w14:textId="4CB5CC65" w:rsidR="00AE66EA" w:rsidRPr="00AE66EA" w:rsidRDefault="00AE66EA" w:rsidP="00B5616D">
            <w:pPr>
              <w:spacing w:line="252" w:lineRule="auto"/>
              <w:jc w:val="center"/>
              <w:rPr>
                <w:szCs w:val="20"/>
              </w:rPr>
            </w:pPr>
          </w:p>
        </w:tc>
      </w:tr>
      <w:tr w:rsidR="002C6CFD" w:rsidRPr="00BB6D57" w14:paraId="55FB232C" w14:textId="77777777" w:rsidTr="002C6CFD">
        <w:trPr>
          <w:trHeight w:val="361"/>
          <w:jc w:val="center"/>
        </w:trPr>
        <w:tc>
          <w:tcPr>
            <w:tcW w:w="9639" w:type="dxa"/>
            <w:vMerge w:val="restart"/>
            <w:tcMar>
              <w:left w:w="108" w:type="dxa"/>
              <w:right w:w="51" w:type="dxa"/>
            </w:tcMar>
          </w:tcPr>
          <w:p w14:paraId="4D6C7CC3" w14:textId="026B3FAB" w:rsidR="002C6CFD" w:rsidRPr="002C6CFD" w:rsidRDefault="002C6CFD" w:rsidP="00356EF3">
            <w:pPr>
              <w:spacing w:after="120" w:line="252" w:lineRule="auto"/>
              <w:ind w:firstLine="0"/>
              <w:rPr>
                <w:szCs w:val="20"/>
              </w:rPr>
            </w:pPr>
            <w:r w:rsidRPr="002C6CFD">
              <w:rPr>
                <w:b/>
                <w:bCs/>
                <w:szCs w:val="20"/>
              </w:rPr>
              <w:t>Öz-</w:t>
            </w:r>
            <w:r w:rsidRPr="002C6CFD">
              <w:rPr>
                <w:szCs w:val="20"/>
              </w:rPr>
              <w:t xml:space="preserve"> Bu bölümde çalışmanın amacını, yöntemi ve elde edilen bulguları kısaca içeren bir özet yazınız. Özet 200 ila 250 kelime arasında olmalı</w:t>
            </w:r>
            <w:r>
              <w:rPr>
                <w:szCs w:val="20"/>
              </w:rPr>
              <w:t xml:space="preserve"> ve </w:t>
            </w:r>
            <w:r w:rsidRPr="002C6CFD">
              <w:rPr>
                <w:szCs w:val="20"/>
              </w:rPr>
              <w:t xml:space="preserve">paragraf içermemelidir. Özet Times New Roman </w:t>
            </w:r>
            <w:r>
              <w:rPr>
                <w:szCs w:val="20"/>
              </w:rPr>
              <w:t>10</w:t>
            </w:r>
            <w:r w:rsidRPr="002C6CFD">
              <w:rPr>
                <w:szCs w:val="20"/>
              </w:rPr>
              <w:t xml:space="preserve"> punto ve iki yana yaslı olmalıdır. Bu bölümde alıntı, atıf, denklem, sembol ve alt indis veya üst indis içeren ifadeler kullanılmamalıdır. Anahtar kelimelerin sayısı en az 4 ve en fazla 5 tane arasında olmalıdır. Anahtar kelimeler alfabetik sırayla Times New Roman</w:t>
            </w:r>
            <w:r>
              <w:rPr>
                <w:szCs w:val="20"/>
              </w:rPr>
              <w:t xml:space="preserve"> 10</w:t>
            </w:r>
            <w:r w:rsidRPr="002C6CFD">
              <w:rPr>
                <w:szCs w:val="20"/>
              </w:rPr>
              <w:t xml:space="preserve"> pt italik olarak ve aralarına virgül koyularak yazılmalıdır. Sadece ilk anahtar kelimenin ilk harfi büyük yazılmalıdır. Türkçe makaleler İngilizce öz içermelidir.</w:t>
            </w:r>
          </w:p>
        </w:tc>
      </w:tr>
      <w:tr w:rsidR="002C6CFD" w:rsidRPr="00BB6D57" w14:paraId="6622D6E4" w14:textId="77777777" w:rsidTr="002C6CFD">
        <w:trPr>
          <w:trHeight w:val="241"/>
          <w:jc w:val="center"/>
        </w:trPr>
        <w:tc>
          <w:tcPr>
            <w:tcW w:w="9639" w:type="dxa"/>
            <w:vMerge/>
            <w:tcMar>
              <w:left w:w="108" w:type="dxa"/>
              <w:right w:w="51" w:type="dxa"/>
            </w:tcMar>
          </w:tcPr>
          <w:p w14:paraId="6B59912A" w14:textId="77777777" w:rsidR="002C6CFD" w:rsidRPr="002C6CFD" w:rsidRDefault="002C6CFD" w:rsidP="00456A93">
            <w:pPr>
              <w:spacing w:line="252" w:lineRule="auto"/>
              <w:ind w:firstLine="0"/>
              <w:rPr>
                <w:szCs w:val="20"/>
                <w:lang w:val="en-GB"/>
              </w:rPr>
            </w:pPr>
          </w:p>
        </w:tc>
      </w:tr>
      <w:tr w:rsidR="002C6CFD" w:rsidRPr="00BB6D57" w14:paraId="586C0BED" w14:textId="77777777" w:rsidTr="002C6CFD">
        <w:trPr>
          <w:trHeight w:val="241"/>
          <w:jc w:val="center"/>
        </w:trPr>
        <w:tc>
          <w:tcPr>
            <w:tcW w:w="9639" w:type="dxa"/>
            <w:vMerge/>
            <w:tcMar>
              <w:left w:w="108" w:type="dxa"/>
              <w:right w:w="51" w:type="dxa"/>
            </w:tcMar>
          </w:tcPr>
          <w:p w14:paraId="20F454F5" w14:textId="77777777" w:rsidR="002C6CFD" w:rsidRPr="002C6CFD" w:rsidRDefault="002C6CFD" w:rsidP="00456A93">
            <w:pPr>
              <w:spacing w:line="252" w:lineRule="auto"/>
              <w:ind w:firstLine="0"/>
              <w:rPr>
                <w:szCs w:val="20"/>
                <w:lang w:val="en-GB"/>
              </w:rPr>
            </w:pPr>
          </w:p>
        </w:tc>
      </w:tr>
      <w:tr w:rsidR="002C6CFD" w:rsidRPr="00BB6D57" w14:paraId="7F301E21" w14:textId="77777777" w:rsidTr="002C6CFD">
        <w:trPr>
          <w:trHeight w:val="241"/>
          <w:jc w:val="center"/>
        </w:trPr>
        <w:tc>
          <w:tcPr>
            <w:tcW w:w="9639" w:type="dxa"/>
            <w:vMerge/>
            <w:tcMar>
              <w:left w:w="108" w:type="dxa"/>
              <w:right w:w="51" w:type="dxa"/>
            </w:tcMar>
          </w:tcPr>
          <w:p w14:paraId="46211BB1" w14:textId="77777777" w:rsidR="002C6CFD" w:rsidRPr="002C6CFD" w:rsidRDefault="002C6CFD" w:rsidP="00456A93">
            <w:pPr>
              <w:spacing w:line="252" w:lineRule="auto"/>
              <w:ind w:firstLine="0"/>
              <w:rPr>
                <w:szCs w:val="20"/>
                <w:lang w:val="en-GB"/>
              </w:rPr>
            </w:pPr>
          </w:p>
        </w:tc>
      </w:tr>
      <w:tr w:rsidR="002C6CFD" w:rsidRPr="00BB6D57" w14:paraId="14F60939" w14:textId="77777777" w:rsidTr="002C6CFD">
        <w:trPr>
          <w:trHeight w:val="555"/>
          <w:jc w:val="center"/>
        </w:trPr>
        <w:tc>
          <w:tcPr>
            <w:tcW w:w="9639" w:type="dxa"/>
            <w:vMerge/>
            <w:tcMar>
              <w:left w:w="108" w:type="dxa"/>
              <w:right w:w="51" w:type="dxa"/>
            </w:tcMar>
          </w:tcPr>
          <w:p w14:paraId="5CE33F08" w14:textId="77777777" w:rsidR="002C6CFD" w:rsidRPr="002C6CFD" w:rsidRDefault="002C6CFD" w:rsidP="00456A93">
            <w:pPr>
              <w:spacing w:line="252" w:lineRule="auto"/>
              <w:ind w:firstLine="0"/>
              <w:rPr>
                <w:szCs w:val="20"/>
                <w:lang w:val="en-GB"/>
              </w:rPr>
            </w:pPr>
          </w:p>
        </w:tc>
      </w:tr>
      <w:tr w:rsidR="00AE66EA" w:rsidRPr="00BB6D57" w14:paraId="6CF36FA9" w14:textId="77777777" w:rsidTr="00456A93">
        <w:trPr>
          <w:trHeight w:val="45"/>
          <w:jc w:val="center"/>
        </w:trPr>
        <w:tc>
          <w:tcPr>
            <w:tcW w:w="9639" w:type="dxa"/>
            <w:tcMar>
              <w:left w:w="108" w:type="dxa"/>
              <w:right w:w="51" w:type="dxa"/>
            </w:tcMar>
          </w:tcPr>
          <w:p w14:paraId="1C71709F" w14:textId="7ED2FCD1" w:rsidR="00AE66EA" w:rsidRPr="002C6CFD" w:rsidRDefault="00AE66EA" w:rsidP="00456A93">
            <w:pPr>
              <w:spacing w:before="120" w:line="252" w:lineRule="auto"/>
              <w:ind w:firstLine="0"/>
              <w:rPr>
                <w:rFonts w:eastAsia="Calibri" w:cs="Times New Roman"/>
                <w:i/>
                <w:szCs w:val="20"/>
              </w:rPr>
            </w:pPr>
            <w:r w:rsidRPr="002C6CFD">
              <w:rPr>
                <w:b/>
                <w:i/>
                <w:szCs w:val="20"/>
              </w:rPr>
              <w:t xml:space="preserve">Anahtar Kelimeler − </w:t>
            </w:r>
            <w:r w:rsidRPr="002C6CFD">
              <w:rPr>
                <w:rFonts w:eastAsia="Calibri" w:cs="Times New Roman"/>
                <w:i/>
                <w:szCs w:val="20"/>
              </w:rPr>
              <w:t>Anahtar kelime 1, anahtar kelime 2, anahtar kelime 3, anahtar kelime 4, anahtar kelime 5</w:t>
            </w:r>
          </w:p>
          <w:p w14:paraId="3DCC9817" w14:textId="4E15D6CA" w:rsidR="00FA317A" w:rsidRPr="002C6CFD" w:rsidRDefault="00FA317A" w:rsidP="00456A93">
            <w:pPr>
              <w:spacing w:before="120" w:line="252" w:lineRule="auto"/>
              <w:ind w:firstLine="0"/>
              <w:rPr>
                <w:i/>
                <w:szCs w:val="20"/>
                <w:lang w:val="en-GB"/>
              </w:rPr>
            </w:pPr>
          </w:p>
        </w:tc>
      </w:tr>
      <w:tr w:rsidR="00BB6D57" w:rsidRPr="00BB6D57" w14:paraId="206B8BA0" w14:textId="77777777" w:rsidTr="00456A93">
        <w:trPr>
          <w:jc w:val="center"/>
        </w:trPr>
        <w:tc>
          <w:tcPr>
            <w:tcW w:w="9639" w:type="dxa"/>
            <w:tcMar>
              <w:left w:w="108" w:type="dxa"/>
              <w:right w:w="51" w:type="dxa"/>
            </w:tcMar>
            <w:vAlign w:val="center"/>
          </w:tcPr>
          <w:p w14:paraId="7B140C75" w14:textId="28FC9FE6" w:rsidR="003105DC" w:rsidRPr="001F7D64" w:rsidRDefault="00DC6025" w:rsidP="001F7D64">
            <w:pPr>
              <w:spacing w:after="240" w:line="252" w:lineRule="auto"/>
              <w:ind w:firstLine="0"/>
              <w:jc w:val="center"/>
              <w:rPr>
                <w:rFonts w:eastAsia="Times New Roman" w:cs="Times New Roman"/>
                <w:b/>
                <w:sz w:val="24"/>
                <w:szCs w:val="24"/>
              </w:rPr>
            </w:pPr>
            <w:r w:rsidRPr="001F7D64">
              <w:rPr>
                <w:rFonts w:eastAsia="Times New Roman" w:cs="Times New Roman"/>
                <w:b/>
                <w:sz w:val="24"/>
                <w:szCs w:val="24"/>
              </w:rPr>
              <w:t>Full Title of The Paper</w:t>
            </w:r>
          </w:p>
          <w:p w14:paraId="4CD2B4A1" w14:textId="1AEF186C" w:rsidR="0092566A" w:rsidRPr="001F7D64" w:rsidRDefault="0092566A" w:rsidP="0092566A">
            <w:pPr>
              <w:pStyle w:val="YazarAdlar"/>
              <w:tabs>
                <w:tab w:val="left" w:pos="1755"/>
              </w:tabs>
              <w:suppressAutoHyphens/>
              <w:spacing w:after="240" w:line="252" w:lineRule="auto"/>
              <w:jc w:val="center"/>
              <w:rPr>
                <w:rFonts w:cs="Times New Roman"/>
                <w:szCs w:val="20"/>
                <w:vertAlign w:val="superscript"/>
                <w:lang w:val="en-US"/>
              </w:rPr>
            </w:pPr>
            <w:r w:rsidRPr="001F7D64">
              <w:rPr>
                <w:rFonts w:cs="Times New Roman"/>
                <w:szCs w:val="20"/>
                <w:lang w:val="en-US"/>
              </w:rPr>
              <w:t>Name Surname</w:t>
            </w:r>
            <w:r w:rsidRPr="001F7D64">
              <w:rPr>
                <w:rStyle w:val="DipnotBavurusu"/>
                <w:szCs w:val="20"/>
                <w:lang w:val="en-US"/>
              </w:rPr>
              <w:t>1</w:t>
            </w:r>
            <w:r w:rsidRPr="001F7D64">
              <w:rPr>
                <w:rFonts w:cs="Times New Roman"/>
                <w:szCs w:val="20"/>
                <w:lang w:val="en-US"/>
              </w:rPr>
              <w:t>, Name Surname</w:t>
            </w:r>
            <w:r w:rsidRPr="001F7D64">
              <w:rPr>
                <w:rFonts w:cs="Times New Roman"/>
                <w:szCs w:val="20"/>
                <w:vertAlign w:val="superscript"/>
                <w:lang w:val="en-US"/>
              </w:rPr>
              <w:t>2</w:t>
            </w:r>
            <w:r w:rsidRPr="001F7D64">
              <w:rPr>
                <w:rFonts w:cs="Times New Roman"/>
                <w:szCs w:val="20"/>
                <w:lang w:val="en-US"/>
              </w:rPr>
              <w:t>, Name Surname</w:t>
            </w:r>
            <w:r w:rsidRPr="001F7D64">
              <w:rPr>
                <w:rFonts w:cs="Times New Roman"/>
                <w:szCs w:val="20"/>
                <w:vertAlign w:val="superscript"/>
                <w:lang w:val="en-US"/>
              </w:rPr>
              <w:t xml:space="preserve"> 3*</w:t>
            </w:r>
          </w:p>
          <w:p w14:paraId="4A686020" w14:textId="6220ECA8" w:rsidR="0092566A" w:rsidRPr="001F7D64" w:rsidRDefault="0092566A" w:rsidP="0092566A">
            <w:pPr>
              <w:spacing w:line="252" w:lineRule="auto"/>
              <w:jc w:val="center"/>
              <w:rPr>
                <w:szCs w:val="20"/>
                <w:lang w:val="en-US"/>
              </w:rPr>
            </w:pPr>
            <w:r w:rsidRPr="001F7D64">
              <w:rPr>
                <w:szCs w:val="20"/>
                <w:vertAlign w:val="superscript"/>
                <w:lang w:val="en-US"/>
              </w:rPr>
              <w:t>1</w:t>
            </w:r>
            <w:r w:rsidRPr="001F7D64">
              <w:rPr>
                <w:szCs w:val="20"/>
                <w:lang w:val="en-US"/>
              </w:rPr>
              <w:t xml:space="preserve"> XXX Department, XXX Faculty, XXX University, City, Türkiye</w:t>
            </w:r>
          </w:p>
          <w:p w14:paraId="213C8B16" w14:textId="4994CF1B" w:rsidR="0092566A" w:rsidRPr="001F7D64" w:rsidRDefault="0092566A" w:rsidP="0092566A">
            <w:pPr>
              <w:spacing w:line="252" w:lineRule="auto"/>
              <w:jc w:val="center"/>
              <w:rPr>
                <w:szCs w:val="20"/>
                <w:lang w:val="en-US"/>
              </w:rPr>
            </w:pPr>
            <w:r w:rsidRPr="001F7D64">
              <w:rPr>
                <w:szCs w:val="20"/>
                <w:vertAlign w:val="superscript"/>
                <w:lang w:val="en-US"/>
              </w:rPr>
              <w:t>2</w:t>
            </w:r>
            <w:r w:rsidRPr="001F7D64">
              <w:rPr>
                <w:szCs w:val="20"/>
                <w:lang w:val="en-US"/>
              </w:rPr>
              <w:t xml:space="preserve"> XXX Department, XXX Faculty, XXX University, City, Türkiye</w:t>
            </w:r>
          </w:p>
          <w:p w14:paraId="2AB08E34" w14:textId="06CDC006" w:rsidR="0092566A" w:rsidRPr="001F7D64" w:rsidRDefault="0092566A" w:rsidP="0092566A">
            <w:pPr>
              <w:spacing w:line="252" w:lineRule="auto"/>
              <w:jc w:val="center"/>
              <w:rPr>
                <w:szCs w:val="20"/>
                <w:lang w:val="en-US"/>
              </w:rPr>
            </w:pPr>
            <w:r w:rsidRPr="001F7D64">
              <w:rPr>
                <w:szCs w:val="20"/>
                <w:vertAlign w:val="superscript"/>
                <w:lang w:val="en-US"/>
              </w:rPr>
              <w:t>3</w:t>
            </w:r>
            <w:r w:rsidRPr="001F7D64">
              <w:rPr>
                <w:szCs w:val="20"/>
                <w:lang w:val="en-US"/>
              </w:rPr>
              <w:t xml:space="preserve"> XXX Department, XXX Faculty, XXX University, City, Türkiye</w:t>
            </w:r>
          </w:p>
          <w:p w14:paraId="1D3BF67B" w14:textId="548CAD78" w:rsidR="003105DC" w:rsidRPr="0092566A" w:rsidRDefault="003105DC" w:rsidP="0092566A">
            <w:pPr>
              <w:spacing w:line="252" w:lineRule="auto"/>
              <w:jc w:val="center"/>
              <w:rPr>
                <w:szCs w:val="20"/>
                <w:lang w:val="en-US"/>
              </w:rPr>
            </w:pPr>
          </w:p>
        </w:tc>
      </w:tr>
      <w:tr w:rsidR="002C6CFD" w:rsidRPr="00BB6D57" w14:paraId="7ACDB36C" w14:textId="77777777" w:rsidTr="002C6CFD">
        <w:trPr>
          <w:trHeight w:val="361"/>
          <w:jc w:val="center"/>
        </w:trPr>
        <w:tc>
          <w:tcPr>
            <w:tcW w:w="9639" w:type="dxa"/>
            <w:vMerge w:val="restart"/>
            <w:tcMar>
              <w:left w:w="108" w:type="dxa"/>
              <w:right w:w="51" w:type="dxa"/>
            </w:tcMar>
          </w:tcPr>
          <w:p w14:paraId="7B86BB55" w14:textId="45DD05D4" w:rsidR="002C6CFD" w:rsidRPr="002C6CFD" w:rsidRDefault="002C6CFD" w:rsidP="00356EF3">
            <w:pPr>
              <w:spacing w:after="120" w:line="252" w:lineRule="auto"/>
              <w:ind w:firstLine="0"/>
              <w:rPr>
                <w:szCs w:val="20"/>
                <w:lang w:val="en-US"/>
              </w:rPr>
            </w:pPr>
            <w:r w:rsidRPr="002C6CFD">
              <w:rPr>
                <w:b/>
                <w:szCs w:val="20"/>
                <w:lang w:val="en-US"/>
              </w:rPr>
              <w:t xml:space="preserve">Abstract </w:t>
            </w:r>
            <w:r w:rsidRPr="002C6CFD">
              <w:rPr>
                <w:rFonts w:cs="Times New Roman"/>
                <w:b/>
                <w:szCs w:val="20"/>
                <w:lang w:val="en-US"/>
              </w:rPr>
              <w:t>−</w:t>
            </w:r>
            <w:r w:rsidRPr="002C6CFD">
              <w:rPr>
                <w:szCs w:val="20"/>
                <w:lang w:val="en-US"/>
              </w:rPr>
              <w:t xml:space="preserve"> </w:t>
            </w:r>
            <w:r w:rsidRPr="002C6CFD">
              <w:rPr>
                <w:rFonts w:cs="Times New Roman"/>
                <w:szCs w:val="20"/>
                <w:lang w:val="en-US"/>
              </w:rPr>
              <w:t xml:space="preserve">Please write an abstract including the purpose, method, and findings of the study. The abstract should contain at least 200 words (maximum 250 words). The abstract should be written entirely justified and in 10 pt </w:t>
            </w:r>
            <w:r w:rsidRPr="002C6CFD">
              <w:rPr>
                <w:szCs w:val="20"/>
                <w:lang w:val="en-US"/>
              </w:rPr>
              <w:t>Times New Roman</w:t>
            </w:r>
            <w:r w:rsidRPr="002C6CFD">
              <w:rPr>
                <w:rFonts w:cs="Times New Roman"/>
                <w:szCs w:val="20"/>
                <w:lang w:val="en-US"/>
              </w:rPr>
              <w:t xml:space="preserve">. The abstract should not contain any non-common abbreviations, citations, equations, symbols, and expressions with subscripts or superscripts. The number of keywords should be minimum 4 (maximum 5). Keywords should be listed in alphabetical order, written in 10 pt italics </w:t>
            </w:r>
            <w:r w:rsidRPr="002C6CFD">
              <w:rPr>
                <w:szCs w:val="20"/>
                <w:lang w:val="en-US"/>
              </w:rPr>
              <w:t>Times New Roman</w:t>
            </w:r>
            <w:r w:rsidRPr="002C6CFD">
              <w:rPr>
                <w:rFonts w:cs="Times New Roman"/>
                <w:szCs w:val="20"/>
                <w:lang w:val="en-US"/>
              </w:rPr>
              <w:t xml:space="preserve">, and separated by commas. Only the first letter of the first keyword should be capitalized. </w:t>
            </w:r>
          </w:p>
        </w:tc>
      </w:tr>
      <w:tr w:rsidR="002C6CFD" w:rsidRPr="00BB6D57" w14:paraId="36C2E4C4" w14:textId="77777777" w:rsidTr="002C6CFD">
        <w:trPr>
          <w:trHeight w:val="241"/>
          <w:jc w:val="center"/>
        </w:trPr>
        <w:tc>
          <w:tcPr>
            <w:tcW w:w="9639" w:type="dxa"/>
            <w:vMerge/>
            <w:tcMar>
              <w:left w:w="108" w:type="dxa"/>
              <w:right w:w="51" w:type="dxa"/>
            </w:tcMar>
          </w:tcPr>
          <w:p w14:paraId="08FB9655" w14:textId="77777777" w:rsidR="002C6CFD" w:rsidRPr="002C6CFD" w:rsidRDefault="002C6CFD" w:rsidP="00456A93">
            <w:pPr>
              <w:spacing w:line="252" w:lineRule="auto"/>
              <w:ind w:firstLine="0"/>
              <w:rPr>
                <w:szCs w:val="20"/>
                <w:lang w:val="en-GB"/>
              </w:rPr>
            </w:pPr>
          </w:p>
        </w:tc>
      </w:tr>
      <w:tr w:rsidR="002C6CFD" w:rsidRPr="00BB6D57" w14:paraId="450BE180" w14:textId="77777777" w:rsidTr="002C6CFD">
        <w:trPr>
          <w:trHeight w:val="241"/>
          <w:jc w:val="center"/>
        </w:trPr>
        <w:tc>
          <w:tcPr>
            <w:tcW w:w="9639" w:type="dxa"/>
            <w:vMerge/>
            <w:tcMar>
              <w:left w:w="108" w:type="dxa"/>
              <w:right w:w="51" w:type="dxa"/>
            </w:tcMar>
          </w:tcPr>
          <w:p w14:paraId="388AEF52" w14:textId="77777777" w:rsidR="002C6CFD" w:rsidRPr="002C6CFD" w:rsidRDefault="002C6CFD" w:rsidP="00456A93">
            <w:pPr>
              <w:spacing w:line="252" w:lineRule="auto"/>
              <w:ind w:firstLine="0"/>
              <w:rPr>
                <w:szCs w:val="20"/>
                <w:lang w:val="en-GB"/>
              </w:rPr>
            </w:pPr>
          </w:p>
        </w:tc>
      </w:tr>
      <w:tr w:rsidR="002C6CFD" w:rsidRPr="00BB6D57" w14:paraId="38B97BA4" w14:textId="77777777" w:rsidTr="002C6CFD">
        <w:trPr>
          <w:trHeight w:val="241"/>
          <w:jc w:val="center"/>
        </w:trPr>
        <w:tc>
          <w:tcPr>
            <w:tcW w:w="9639" w:type="dxa"/>
            <w:vMerge/>
            <w:tcMar>
              <w:left w:w="108" w:type="dxa"/>
              <w:right w:w="51" w:type="dxa"/>
            </w:tcMar>
          </w:tcPr>
          <w:p w14:paraId="0EDC691F" w14:textId="77777777" w:rsidR="002C6CFD" w:rsidRPr="002C6CFD" w:rsidRDefault="002C6CFD" w:rsidP="00456A93">
            <w:pPr>
              <w:spacing w:line="252" w:lineRule="auto"/>
              <w:ind w:firstLine="0"/>
              <w:rPr>
                <w:szCs w:val="20"/>
                <w:lang w:val="en-GB"/>
              </w:rPr>
            </w:pPr>
          </w:p>
        </w:tc>
      </w:tr>
      <w:tr w:rsidR="002C6CFD" w:rsidRPr="00BB6D57" w14:paraId="7E76929C" w14:textId="77777777" w:rsidTr="002C6CFD">
        <w:trPr>
          <w:trHeight w:val="555"/>
          <w:jc w:val="center"/>
        </w:trPr>
        <w:tc>
          <w:tcPr>
            <w:tcW w:w="9639" w:type="dxa"/>
            <w:vMerge/>
            <w:tcMar>
              <w:left w:w="108" w:type="dxa"/>
              <w:right w:w="51" w:type="dxa"/>
            </w:tcMar>
          </w:tcPr>
          <w:p w14:paraId="429C3A54" w14:textId="77777777" w:rsidR="002C6CFD" w:rsidRPr="002C6CFD" w:rsidRDefault="002C6CFD" w:rsidP="00456A93">
            <w:pPr>
              <w:spacing w:line="252" w:lineRule="auto"/>
              <w:ind w:firstLine="0"/>
              <w:rPr>
                <w:szCs w:val="20"/>
                <w:lang w:val="en-GB"/>
              </w:rPr>
            </w:pPr>
          </w:p>
        </w:tc>
      </w:tr>
      <w:tr w:rsidR="00BB6D57" w:rsidRPr="00BB6D57" w14:paraId="58928602" w14:textId="77777777" w:rsidTr="00456A93">
        <w:trPr>
          <w:trHeight w:val="45"/>
          <w:jc w:val="center"/>
        </w:trPr>
        <w:tc>
          <w:tcPr>
            <w:tcW w:w="9639" w:type="dxa"/>
            <w:tcMar>
              <w:left w:w="108" w:type="dxa"/>
              <w:right w:w="51" w:type="dxa"/>
            </w:tcMar>
          </w:tcPr>
          <w:p w14:paraId="2234A45F" w14:textId="06571522" w:rsidR="009A3E1C" w:rsidRPr="002C6CFD" w:rsidRDefault="009A3E1C" w:rsidP="00456A93">
            <w:pPr>
              <w:spacing w:before="120" w:line="252" w:lineRule="auto"/>
              <w:ind w:firstLine="0"/>
              <w:rPr>
                <w:i/>
                <w:szCs w:val="20"/>
                <w:lang w:val="en-GB"/>
              </w:rPr>
            </w:pPr>
            <w:r w:rsidRPr="002C6CFD">
              <w:rPr>
                <w:b/>
                <w:i/>
                <w:szCs w:val="20"/>
                <w:lang w:val="en-GB"/>
              </w:rPr>
              <w:t>Keywords −</w:t>
            </w:r>
            <w:r w:rsidRPr="002C6CFD">
              <w:rPr>
                <w:szCs w:val="20"/>
                <w:lang w:val="en-GB"/>
              </w:rPr>
              <w:t xml:space="preserve"> </w:t>
            </w:r>
            <w:r w:rsidR="00DC2967" w:rsidRPr="002C6CFD">
              <w:rPr>
                <w:rFonts w:cs="Times New Roman"/>
                <w:i/>
                <w:szCs w:val="20"/>
                <w:lang w:val="en-US"/>
              </w:rPr>
              <w:t>Keyword 1, keyword 2, keyword 3, keyword 4, keyword 5</w:t>
            </w:r>
          </w:p>
        </w:tc>
      </w:tr>
    </w:tbl>
    <w:p w14:paraId="5B6E3BB5" w14:textId="77777777" w:rsidR="00B158DF" w:rsidRPr="00BB6D57" w:rsidRDefault="00B158DF" w:rsidP="00AF2881">
      <w:pPr>
        <w:spacing w:line="252" w:lineRule="auto"/>
        <w:ind w:firstLine="0"/>
        <w:sectPr w:rsidR="00B158DF" w:rsidRPr="00BB6D57" w:rsidSect="00E20128">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134" w:bottom="1134" w:left="1134" w:header="1134" w:footer="567" w:gutter="0"/>
          <w:pgNumType w:start="1"/>
          <w:cols w:space="708"/>
          <w:titlePg/>
          <w:docGrid w:linePitch="360"/>
        </w:sectPr>
      </w:pPr>
    </w:p>
    <w:p w14:paraId="78BD86D7" w14:textId="0B49B92F" w:rsidR="004303D9" w:rsidRPr="00D640BE" w:rsidRDefault="001A4EB6" w:rsidP="00D640BE">
      <w:pPr>
        <w:pStyle w:val="1DzeyBalk"/>
      </w:pPr>
      <w:r w:rsidRPr="00D640BE">
        <w:lastRenderedPageBreak/>
        <w:t>Giriş</w:t>
      </w:r>
      <w:r w:rsidR="00603951" w:rsidRPr="00D640BE">
        <w:t xml:space="preserve"> </w:t>
      </w:r>
      <w:bookmarkStart w:id="2" w:name="_Hlk13693491"/>
      <w:r w:rsidR="00603951" w:rsidRPr="00D640BE">
        <w:t>(Birinci Düzey Başlık)</w:t>
      </w:r>
      <w:bookmarkEnd w:id="2"/>
    </w:p>
    <w:p w14:paraId="7FE5F9DB" w14:textId="77777777" w:rsidR="001F7D64" w:rsidRDefault="001F7D64" w:rsidP="001F7D64">
      <w:pPr>
        <w:pStyle w:val="Normalilk"/>
      </w:pPr>
      <w:r>
        <w:t xml:space="preserve">Yazılar “Times New Roman” 10 punto ile tek aralıklı yazılmalıdır. 10 pt olmalı ve 1 satır aralığında yazılmalıdır. </w:t>
      </w:r>
      <w:r w:rsidRPr="00356EF3">
        <w:t>Sayfa düzeni için üst 2,5 cm, alt 2,5 cm ve kenarlarda sağ 2,5 cm, sol 2,5 cm boşluk bırakılmalı</w:t>
      </w:r>
      <w:r>
        <w:t xml:space="preserve"> ve her sayfa numaralandırılmalıdır.</w:t>
      </w:r>
    </w:p>
    <w:p w14:paraId="64AC0A06" w14:textId="5BE98900" w:rsidR="00D37024" w:rsidRPr="00D37024" w:rsidRDefault="00D37024" w:rsidP="00D37024">
      <w:pPr>
        <w:ind w:firstLine="0"/>
      </w:pPr>
      <w:r>
        <w:t>Metin tek sütün halinde yazılmalıdır.</w:t>
      </w:r>
    </w:p>
    <w:p w14:paraId="40747875" w14:textId="005C1CF4" w:rsidR="001F7D64" w:rsidRDefault="001F7D64" w:rsidP="001F7D64">
      <w:pPr>
        <w:pStyle w:val="Normalilk"/>
      </w:pPr>
      <w:r>
        <w:t xml:space="preserve">Giriş, Ara Başlıklar, Materyal ve Yöntem, Araştırma Bulguları, </w:t>
      </w:r>
      <w:r w:rsidR="00D640BE">
        <w:t xml:space="preserve">Tartışma ve </w:t>
      </w:r>
      <w:r>
        <w:t>Sonuç</w:t>
      </w:r>
      <w:r w:rsidR="009A6A3A">
        <w:t>,</w:t>
      </w:r>
      <w:r>
        <w:t xml:space="preserve"> Kaynaklar, Teşekkür, Conflict of </w:t>
      </w:r>
      <w:r w:rsidR="00356EF3">
        <w:t>I</w:t>
      </w:r>
      <w:r>
        <w:t>nterest bölümleri sırasıyla yazılmalıdır.</w:t>
      </w:r>
    </w:p>
    <w:p w14:paraId="4F3DE7FC" w14:textId="77777777" w:rsidR="001F7D64" w:rsidRDefault="001F7D64" w:rsidP="001F7D64">
      <w:pPr>
        <w:pStyle w:val="Normalilk"/>
      </w:pPr>
      <w:r>
        <w:t xml:space="preserve">Ana başlıklardan önce 2 satır sonra 1 satır boşluk bırakılmalıdır. </w:t>
      </w:r>
    </w:p>
    <w:p w14:paraId="14F99354" w14:textId="77777777" w:rsidR="001F7D64" w:rsidRDefault="001F7D64" w:rsidP="001F7D64">
      <w:pPr>
        <w:pStyle w:val="Normalilk"/>
      </w:pPr>
      <w:r>
        <w:t>Yeni paragraflar sola dayalı başlamalı ve ana metin iki yana dayalı yazılmalıdır.</w:t>
      </w:r>
    </w:p>
    <w:p w14:paraId="4595BCC1" w14:textId="6189BC83" w:rsidR="001F7D64" w:rsidRDefault="001F7D64" w:rsidP="001F7D64">
      <w:pPr>
        <w:pStyle w:val="Normalilk"/>
      </w:pPr>
      <w:r>
        <w:t>Tablo isimleri tablonun üstünde yer almalı</w:t>
      </w:r>
      <w:r w:rsidR="00356EF3">
        <w:t>,</w:t>
      </w:r>
      <w:r>
        <w:t xml:space="preserve"> </w:t>
      </w:r>
      <w:r w:rsidR="00356EF3">
        <w:t>ş</w:t>
      </w:r>
      <w:r>
        <w:t xml:space="preserve">ekil başlıkları ise </w:t>
      </w:r>
      <w:r w:rsidR="00356EF3">
        <w:t>şek</w:t>
      </w:r>
      <w:r>
        <w:t>l</w:t>
      </w:r>
      <w:r w:rsidR="00356EF3">
        <w:t>in</w:t>
      </w:r>
      <w:r>
        <w:t xml:space="preserve"> altında yer almalıdır.</w:t>
      </w:r>
    </w:p>
    <w:p w14:paraId="1C771DA5" w14:textId="482C0C1B" w:rsidR="001F7D64" w:rsidRDefault="00356EF3" w:rsidP="001F7D64">
      <w:pPr>
        <w:pStyle w:val="Normalilk"/>
      </w:pPr>
      <w:r>
        <w:t>Hem tablo hem de ş</w:t>
      </w:r>
      <w:r w:rsidR="001F7D64">
        <w:t xml:space="preserve">ekil nesneleri ve başlıkları ortalı yazılmalıdır. </w:t>
      </w:r>
      <w:r>
        <w:t>Tablo ve şekillerde y</w:t>
      </w:r>
      <w:r w:rsidR="001F7D64">
        <w:t>azı boyutu normal durumda 10pt olmalı k</w:t>
      </w:r>
      <w:r>
        <w:t>üçük yazı tipi ihtiyacında ise 8</w:t>
      </w:r>
      <w:r w:rsidR="001F7D64">
        <w:t>pt dan az olmamalıdır.</w:t>
      </w:r>
    </w:p>
    <w:p w14:paraId="20B8FB24" w14:textId="1FAA8F85" w:rsidR="001F7D64" w:rsidRDefault="00356EF3" w:rsidP="001F7D64">
      <w:pPr>
        <w:pStyle w:val="Normalilk"/>
      </w:pPr>
      <w:r>
        <w:t>Eşitlik gösteriminde ise bir denklem e</w:t>
      </w:r>
      <w:r w:rsidR="001F7D64">
        <w:t xml:space="preserve">ditörü kullanılmalı ve her eşitlik numaralandırılmalıdır. Metin için eşitlik için Eşitlik(1) şeklinde atıf yapılabilir. Ayrıca, eşitlik ifadesi sola dayalı yazılırken eşitlik numarası sağa dayalı yazılmalıdır. </w:t>
      </w:r>
    </w:p>
    <w:p w14:paraId="68466076" w14:textId="77777777" w:rsidR="001F7D64" w:rsidRPr="00D640BE" w:rsidRDefault="001F7D64" w:rsidP="001F7D64">
      <w:pPr>
        <w:pStyle w:val="Normalilk"/>
        <w:rPr>
          <w:b/>
          <w:bCs/>
        </w:rPr>
      </w:pPr>
      <w:r w:rsidRPr="00D640BE">
        <w:rPr>
          <w:b/>
          <w:bCs/>
        </w:rPr>
        <w:t>2. Materyal ve Yöntem</w:t>
      </w:r>
    </w:p>
    <w:p w14:paraId="45526514" w14:textId="6AF0253A" w:rsidR="00356EF3" w:rsidRPr="00356EF3" w:rsidRDefault="001F7D64" w:rsidP="00E43A15">
      <w:pPr>
        <w:pStyle w:val="Normalilk"/>
      </w:pPr>
      <w:r>
        <w:t>Araştırmada kullanılan materyaller ve araştırmanın yöntemi açık ve net bir şekilde belirtilmelidir.</w:t>
      </w:r>
      <w:r w:rsidR="00200166" w:rsidRPr="00200166">
        <w:t xml:space="preserve"> </w:t>
      </w:r>
      <w:r w:rsidR="00200166">
        <w:t>Araştırmada kullanılan materyaller ve araştırmanın yöntemi açık ve net bir şekilde belirtilmelidir.</w:t>
      </w:r>
      <w:r w:rsidR="00200166" w:rsidRPr="00200166">
        <w:t xml:space="preserve"> </w:t>
      </w:r>
      <w:r w:rsidR="00E43A15">
        <w:t>Bu bölümde, evreninin</w:t>
      </w:r>
      <w:r w:rsidR="00356EF3" w:rsidRPr="00356EF3">
        <w:t xml:space="preserve"> özellikleri, bilgi toplama tekniği, niçin bu veri toplama tekniğinin tercih edildiği, tekniğin avantajlı ve dezavantajlı yönlerine ilişkin açıklamalar</w:t>
      </w:r>
      <w:r w:rsidR="00E43A15">
        <w:t xml:space="preserve"> yer almalıdır</w:t>
      </w:r>
      <w:r w:rsidR="00356EF3" w:rsidRPr="00356EF3">
        <w:t>. Araştırmada veri derlemede kullanılan aracın geliştirilme aşamaları ve içeriği gibi konular olabildiğinde ayrıntı</w:t>
      </w:r>
      <w:r w:rsidR="00E43A15">
        <w:t>lı bir şekilde açıklanmalıdır</w:t>
      </w:r>
      <w:r w:rsidR="00356EF3" w:rsidRPr="00356EF3">
        <w:t>. Araştırma alan araştırması tekniklerinden biri ile gerçekleştirilmiş ise seçilen örnekleme tekniği ve bu tekniğin tercih edilme nedenleri açıkla</w:t>
      </w:r>
      <w:r w:rsidR="00E43A15">
        <w:t>nmalıdır. Çalışma</w:t>
      </w:r>
      <w:r w:rsidR="00356EF3" w:rsidRPr="00356EF3">
        <w:t xml:space="preserve"> </w:t>
      </w:r>
      <w:r w:rsidR="00E43A15">
        <w:t>“</w:t>
      </w:r>
      <w:r w:rsidR="00356EF3" w:rsidRPr="00356EF3">
        <w:t>derle</w:t>
      </w:r>
      <w:r w:rsidR="00E43A15">
        <w:t>me</w:t>
      </w:r>
      <w:r w:rsidR="00356EF3" w:rsidRPr="00356EF3">
        <w:t>” yani literatür incelemesi içeriğinde hazırlanmış ise, yöntem bölümünde açıklanan konular dikkate alınmayabilir. Ek olarak, Etik Kurul izin belgesi alınan çalışmalarda izinle ilgili bilgilere (kurul adı, tarih ve sayı numarası) makalenin yöntem bölümün</w:t>
      </w:r>
      <w:r w:rsidR="00E43A15">
        <w:t xml:space="preserve">de </w:t>
      </w:r>
      <w:r w:rsidR="00356EF3" w:rsidRPr="00356EF3">
        <w:t>yer verilmelidir.</w:t>
      </w:r>
    </w:p>
    <w:p w14:paraId="28FE1D48" w14:textId="2473C7FD" w:rsidR="00BE7BBE" w:rsidRPr="00D640BE" w:rsidRDefault="00BE7BBE" w:rsidP="00BE7BBE">
      <w:pPr>
        <w:pStyle w:val="Normalilk"/>
        <w:rPr>
          <w:b/>
          <w:bCs/>
        </w:rPr>
      </w:pPr>
      <w:r w:rsidRPr="00D640BE">
        <w:rPr>
          <w:b/>
          <w:bCs/>
        </w:rPr>
        <w:t xml:space="preserve">2. </w:t>
      </w:r>
      <w:r>
        <w:rPr>
          <w:b/>
          <w:bCs/>
        </w:rPr>
        <w:t>1. İkinci Düzey Başlık</w:t>
      </w:r>
    </w:p>
    <w:p w14:paraId="3B80900A" w14:textId="19D10A00" w:rsidR="00200166" w:rsidRDefault="00BE7BBE" w:rsidP="00200166">
      <w:pPr>
        <w:pStyle w:val="Normalilk"/>
      </w:pPr>
      <w:r>
        <w:t>İkinci düzey başlık açık ve net bir şekilde açıklanmalıdır.</w:t>
      </w:r>
      <w:r w:rsidR="00200166" w:rsidRPr="00200166">
        <w:t xml:space="preserve"> </w:t>
      </w:r>
    </w:p>
    <w:p w14:paraId="1FA0DCBE" w14:textId="77777777" w:rsidR="001F7D64" w:rsidRPr="00D640BE" w:rsidRDefault="001F7D64" w:rsidP="001F7D64">
      <w:pPr>
        <w:pStyle w:val="Normalilk"/>
        <w:rPr>
          <w:b/>
          <w:bCs/>
        </w:rPr>
      </w:pPr>
      <w:r w:rsidRPr="00D640BE">
        <w:rPr>
          <w:b/>
          <w:bCs/>
        </w:rPr>
        <w:t>3. Araştırma Bulguları</w:t>
      </w:r>
    </w:p>
    <w:p w14:paraId="567FFCAE" w14:textId="7E0E8044" w:rsidR="001F7D64" w:rsidRDefault="001F7D64" w:rsidP="001F7D64">
      <w:pPr>
        <w:pStyle w:val="Normalilk"/>
      </w:pPr>
      <w:r>
        <w:t>Yazılarda yer alan tablo içermeyen bütün görüntüler (</w:t>
      </w:r>
      <w:r w:rsidR="00443848">
        <w:t>fotoğraf</w:t>
      </w:r>
      <w:r>
        <w:t xml:space="preserve">, çizim, diyagram, </w:t>
      </w:r>
      <w:r w:rsidR="00443848">
        <w:t>grafik,</w:t>
      </w:r>
      <w:r>
        <w:t xml:space="preserve"> harita vb.) “şekil” olarak adlandırılmalıdır.</w:t>
      </w:r>
    </w:p>
    <w:p w14:paraId="070D8F3C" w14:textId="77777777" w:rsidR="001F7D64" w:rsidRDefault="001F7D64" w:rsidP="001F7D64">
      <w:pPr>
        <w:pStyle w:val="Normalilk"/>
      </w:pPr>
      <w:r>
        <w:t>Tablo ve şekillere başlık (sıra numarası ve ad) verilmelidir.</w:t>
      </w:r>
    </w:p>
    <w:p w14:paraId="2E3C931E" w14:textId="6074FF21" w:rsidR="001F7D64" w:rsidRDefault="001F7D64" w:rsidP="001F7D64">
      <w:pPr>
        <w:pStyle w:val="Normalilk"/>
      </w:pPr>
      <w:r>
        <w:t>Tablolarda başlıklar üstte, şekillerde ise başlık altta yazılmalıdır. Tablo ve şekil başlıkları ortalanarak koyu yazılmalıdır. Başlıkta yer alan kelimelerin baş harfleri büyük yazılmalıdır.</w:t>
      </w:r>
    </w:p>
    <w:p w14:paraId="64E4A0B7" w14:textId="4FEC417E" w:rsidR="001F7D64" w:rsidRDefault="00E43A15" w:rsidP="001F7D64">
      <w:pPr>
        <w:pStyle w:val="Normalilk"/>
      </w:pPr>
      <w:r>
        <w:t>Tablo veya ş</w:t>
      </w:r>
      <w:r w:rsidR="001F7D64">
        <w:t>ekillere ilişkin olası kaynak bilgileri de tablo veya şeklin altında gösterilmelidir.</w:t>
      </w:r>
    </w:p>
    <w:p w14:paraId="31F67CE0" w14:textId="77777777" w:rsidR="001F7D64" w:rsidRDefault="001F7D64" w:rsidP="001F7D64">
      <w:pPr>
        <w:pStyle w:val="Normalilk"/>
      </w:pPr>
      <w:r>
        <w:t>Denklemlerde verilecek sıra numaraları parantez içinde ve sağ tarafta yer almalıdır.</w:t>
      </w:r>
    </w:p>
    <w:p w14:paraId="5E3D983C" w14:textId="556B9CD6" w:rsidR="001F7D64" w:rsidRPr="00705CA2" w:rsidRDefault="001F7D64" w:rsidP="001F7D64">
      <w:pPr>
        <w:pStyle w:val="Normalilk"/>
        <w:rPr>
          <w:b/>
          <w:bCs/>
        </w:rPr>
      </w:pPr>
      <w:r w:rsidRPr="00705CA2">
        <w:rPr>
          <w:b/>
          <w:bCs/>
        </w:rPr>
        <w:t xml:space="preserve">4. </w:t>
      </w:r>
      <w:r w:rsidR="00D640BE" w:rsidRPr="00705CA2">
        <w:rPr>
          <w:b/>
          <w:bCs/>
        </w:rPr>
        <w:t xml:space="preserve">Tartışma ve </w:t>
      </w:r>
      <w:r w:rsidRPr="00705CA2">
        <w:rPr>
          <w:b/>
          <w:bCs/>
        </w:rPr>
        <w:t>Sonuç</w:t>
      </w:r>
    </w:p>
    <w:p w14:paraId="0F9591C3" w14:textId="77777777" w:rsidR="001F7D64" w:rsidRDefault="001F7D64" w:rsidP="001F7D64">
      <w:pPr>
        <w:pStyle w:val="Normalilk"/>
      </w:pPr>
      <w:r>
        <w:t xml:space="preserve">Çalışma kısaca özetlenerek elde edilen sonuçlar üzerinde tartışma yapılmalıdır. </w:t>
      </w:r>
    </w:p>
    <w:p w14:paraId="5458E92E" w14:textId="77777777" w:rsidR="001F7D64" w:rsidRPr="00D640BE" w:rsidRDefault="001F7D64" w:rsidP="001F7D64">
      <w:pPr>
        <w:pStyle w:val="Normalilk"/>
        <w:rPr>
          <w:b/>
          <w:bCs/>
        </w:rPr>
      </w:pPr>
      <w:r w:rsidRPr="00D640BE">
        <w:rPr>
          <w:b/>
          <w:bCs/>
        </w:rPr>
        <w:t xml:space="preserve">Kaynaklar </w:t>
      </w:r>
    </w:p>
    <w:p w14:paraId="17106A79" w14:textId="77777777" w:rsidR="001F7D64" w:rsidRDefault="001F7D64" w:rsidP="001F7D64">
      <w:pPr>
        <w:pStyle w:val="Normalilk"/>
      </w:pPr>
      <w:r>
        <w:t>Kaynaklara göndermelerin (atıfların) gösterilmesinde yayın bilgileri, metinde parantez içinde (yazar soyadı, yayın tarihi ve sayfa numarası) sırasıyla verilmelidir. Örneğin;</w:t>
      </w:r>
    </w:p>
    <w:p w14:paraId="6BD15316" w14:textId="77777777" w:rsidR="001F7D64" w:rsidRDefault="001F7D64" w:rsidP="001F7D64">
      <w:pPr>
        <w:pStyle w:val="Normalilk"/>
      </w:pPr>
      <w:r w:rsidRPr="002C6CFD">
        <w:rPr>
          <w:b/>
        </w:rPr>
        <w:t>Tek yazar;</w:t>
      </w:r>
      <w:r>
        <w:t xml:space="preserve"> (Smith, 1989),</w:t>
      </w:r>
    </w:p>
    <w:p w14:paraId="586D567F" w14:textId="30E0D3AC" w:rsidR="001F7D64" w:rsidRDefault="001F7D64" w:rsidP="001F7D64">
      <w:pPr>
        <w:pStyle w:val="Normalilk"/>
      </w:pPr>
      <w:r w:rsidRPr="002C6CFD">
        <w:rPr>
          <w:b/>
        </w:rPr>
        <w:t>İki yazarlı;</w:t>
      </w:r>
      <w:r>
        <w:t xml:space="preserve"> (Coleman ve Berrie, 1990)</w:t>
      </w:r>
    </w:p>
    <w:p w14:paraId="759C285D" w14:textId="77777777" w:rsidR="001F7D64" w:rsidRDefault="001F7D64" w:rsidP="001F7D64">
      <w:pPr>
        <w:pStyle w:val="Normalilk"/>
      </w:pPr>
      <w:r w:rsidRPr="002C6CFD">
        <w:rPr>
          <w:b/>
        </w:rPr>
        <w:t>Çok yazarlı;</w:t>
      </w:r>
      <w:r>
        <w:t xml:space="preserve"> (Smith vd., 1993)</w:t>
      </w:r>
    </w:p>
    <w:p w14:paraId="510A02D6" w14:textId="77777777" w:rsidR="00D5647D" w:rsidRPr="002C6CFD" w:rsidRDefault="00D5647D" w:rsidP="00D5647D">
      <w:pPr>
        <w:ind w:firstLine="0"/>
      </w:pPr>
      <w:r w:rsidRPr="00D5647D">
        <w:rPr>
          <w:b/>
        </w:rPr>
        <w:t>WEB sitesi;</w:t>
      </w:r>
      <w:r>
        <w:t xml:space="preserve"> (“İnternette 1 saniyede”, 2017)</w:t>
      </w:r>
    </w:p>
    <w:p w14:paraId="02C57D03" w14:textId="3C254BD2" w:rsidR="001F7D64" w:rsidRDefault="001F7D64" w:rsidP="001F7D64">
      <w:pPr>
        <w:pStyle w:val="Normalilk"/>
      </w:pPr>
      <w:r>
        <w:t>Bir yazarın aynı yıl içinde yapmış olduğu birden fazla çalışması kaynak olarak kullanılıyorsa; (Smith, 1992 / a), (Smith, 1992/ b)</w:t>
      </w:r>
    </w:p>
    <w:p w14:paraId="6D598E11" w14:textId="77777777" w:rsidR="001F7D64" w:rsidRDefault="001F7D64" w:rsidP="001F7D64">
      <w:pPr>
        <w:pStyle w:val="Normalilk"/>
      </w:pPr>
      <w:r>
        <w:t>Aynı soyadına sahip ilk adları farklı yazarlar (R. D. Luce, 1959), (P. A. Luce, 1986)</w:t>
      </w:r>
    </w:p>
    <w:p w14:paraId="1FAC01F0" w14:textId="77777777" w:rsidR="001F7D64" w:rsidRDefault="001F7D64" w:rsidP="001F7D64">
      <w:pPr>
        <w:pStyle w:val="Normalilk"/>
      </w:pPr>
      <w:r>
        <w:lastRenderedPageBreak/>
        <w:t>Gönderme yapılan kaynaklar birden fazla olduğunda alfabetik olarak (Dinçkol, 1986; Lalik, 1998; Oğuz, 1997)</w:t>
      </w:r>
    </w:p>
    <w:p w14:paraId="24D323FD" w14:textId="77777777" w:rsidR="001F7D64" w:rsidRDefault="001F7D64" w:rsidP="001F7D64">
      <w:pPr>
        <w:pStyle w:val="Normalilk"/>
      </w:pPr>
      <w:r>
        <w:t>Bir Kurum’un veya Grup’un eseri olan yayınlara ilk defa yapılacak bir atıf için (Türk Psikologlar Derneği [TPD], 1997); bu kaynağın sonraki tekrarlarında (TPD, 1997)</w:t>
      </w:r>
    </w:p>
    <w:p w14:paraId="5318658B" w14:textId="77777777" w:rsidR="001F7D64" w:rsidRDefault="001F7D64" w:rsidP="001F7D64">
      <w:pPr>
        <w:pStyle w:val="Normalilk"/>
      </w:pPr>
      <w:r>
        <w:t>Tarihsiz Çalışmalar’da “bilinmeyen tarih” bt olarak (Eflatun, bt)</w:t>
      </w:r>
    </w:p>
    <w:p w14:paraId="69FC6E05" w14:textId="77777777" w:rsidR="001F7D64" w:rsidRDefault="001F7D64" w:rsidP="001F7D64">
      <w:pPr>
        <w:pStyle w:val="Normalilk"/>
      </w:pPr>
      <w:r>
        <w:t>Anonim yazılarda (Anonim, 1976) olarak verilmelidir.</w:t>
      </w:r>
    </w:p>
    <w:p w14:paraId="14159E92" w14:textId="77777777" w:rsidR="001F7D64" w:rsidRDefault="001F7D64" w:rsidP="001F7D64">
      <w:pPr>
        <w:pStyle w:val="Normalilk"/>
      </w:pPr>
      <w:r>
        <w:t>Yazının sonuna eklenecek Kaynakça’da yazarlar soyadlarına göre alfabetik sıralanmalıdır.</w:t>
      </w:r>
    </w:p>
    <w:p w14:paraId="1C70F7F8" w14:textId="77777777" w:rsidR="001F7D64" w:rsidRDefault="001F7D64" w:rsidP="001F7D64">
      <w:pPr>
        <w:pStyle w:val="Normalilk"/>
      </w:pPr>
      <w:r>
        <w:t>Çalışmanın içeriğinde gösterilmemiş bir kaynak esere kaynakçada yer verilmemelidir.</w:t>
      </w:r>
    </w:p>
    <w:p w14:paraId="34E5B006" w14:textId="77777777" w:rsidR="001F7D64" w:rsidRDefault="001F7D64" w:rsidP="001F7D64">
      <w:pPr>
        <w:pStyle w:val="Normalilk"/>
      </w:pPr>
      <w:r>
        <w:t>Bir yazarın aynı yıl içinde yapmış olduğu birden fazla çalışması kaynakçada yer alacaksa, yayım tarihinden sonra “a,b,c” gibi ibareler konulmalıdır. (1992 / a) (1992 / b)</w:t>
      </w:r>
    </w:p>
    <w:p w14:paraId="6A9EA23B" w14:textId="77777777" w:rsidR="001F7D64" w:rsidRPr="002C6CFD" w:rsidRDefault="001F7D64" w:rsidP="001F7D64">
      <w:pPr>
        <w:pStyle w:val="Normalilk"/>
        <w:rPr>
          <w:b/>
        </w:rPr>
      </w:pPr>
      <w:r w:rsidRPr="002C6CFD">
        <w:rPr>
          <w:b/>
        </w:rPr>
        <w:t>Kitaplar</w:t>
      </w:r>
    </w:p>
    <w:p w14:paraId="62C29948" w14:textId="2AB47256" w:rsidR="001F7D64" w:rsidRDefault="00443848" w:rsidP="001F7D64">
      <w:pPr>
        <w:pStyle w:val="Normalilk"/>
      </w:pPr>
      <w:r>
        <w:t>Yazar (</w:t>
      </w:r>
      <w:r w:rsidR="001F7D64">
        <w:t xml:space="preserve">lar)ın </w:t>
      </w:r>
      <w:r>
        <w:t>Soyadı</w:t>
      </w:r>
      <w:r w:rsidR="001F7D64">
        <w:t xml:space="preserve"> ve Adının Baş harfi., (yıl), </w:t>
      </w:r>
      <w:r>
        <w:t>Kitabın Adı</w:t>
      </w:r>
      <w:r w:rsidR="001F7D64">
        <w:t>, Basım Yeri, Yayımevi.</w:t>
      </w:r>
    </w:p>
    <w:p w14:paraId="5E7F55EB" w14:textId="6DBC6D28" w:rsidR="001F7D64" w:rsidRDefault="001F7D64" w:rsidP="001F7D64">
      <w:pPr>
        <w:pStyle w:val="Normalilk"/>
      </w:pPr>
      <w:r>
        <w:t>Sevilengül, O., (2004), Genel Muhasebe, Ankara, Gazi Kitabevi.</w:t>
      </w:r>
    </w:p>
    <w:p w14:paraId="560FEE63" w14:textId="77777777" w:rsidR="001F7D64" w:rsidRPr="002C6CFD" w:rsidRDefault="001F7D64" w:rsidP="001F7D64">
      <w:pPr>
        <w:pStyle w:val="Normalilk"/>
        <w:rPr>
          <w:b/>
        </w:rPr>
      </w:pPr>
      <w:r w:rsidRPr="002C6CFD">
        <w:rPr>
          <w:b/>
        </w:rPr>
        <w:t>Editörlü Kitap</w:t>
      </w:r>
    </w:p>
    <w:p w14:paraId="3C3939E3" w14:textId="77777777" w:rsidR="001F7D64" w:rsidRDefault="001F7D64" w:rsidP="001F7D64">
      <w:pPr>
        <w:pStyle w:val="Normalilk"/>
      </w:pPr>
      <w:r>
        <w:t>Editör(ler) in Soyadı ve Adının Baş harfi., (edt.), (Yıl), Kitabın Adı, Basım Yeri, Yayımevi.</w:t>
      </w:r>
    </w:p>
    <w:p w14:paraId="7A6E7ED8" w14:textId="0C1D2137" w:rsidR="001F7D64" w:rsidRDefault="001F7D64" w:rsidP="001F7D64">
      <w:pPr>
        <w:pStyle w:val="Normalilk"/>
      </w:pPr>
      <w:r>
        <w:t>Şenyüz, K., (edt.), (2004), Takı Tasarımı, İstanbul, Urart Yayın ve Dağıtım.</w:t>
      </w:r>
    </w:p>
    <w:p w14:paraId="7C052C4F" w14:textId="77777777" w:rsidR="001F7D64" w:rsidRPr="002C6CFD" w:rsidRDefault="001F7D64" w:rsidP="001F7D64">
      <w:pPr>
        <w:pStyle w:val="Normalilk"/>
        <w:rPr>
          <w:b/>
        </w:rPr>
      </w:pPr>
      <w:r w:rsidRPr="002C6CFD">
        <w:rPr>
          <w:b/>
        </w:rPr>
        <w:t>Editörlü Kitaptan Bölüm</w:t>
      </w:r>
    </w:p>
    <w:p w14:paraId="6D81DF0A" w14:textId="386A8FF9" w:rsidR="001F7D64" w:rsidRDefault="00443848" w:rsidP="001F7D64">
      <w:pPr>
        <w:pStyle w:val="Normalilk"/>
      </w:pPr>
      <w:r>
        <w:t>Yazar (</w:t>
      </w:r>
      <w:r w:rsidR="001F7D64">
        <w:t>lar)ın Soyadı ve Adının Baş harfi., (Yıl), Bölümün Başlığı, Editör(ler) in Soyadı ve Adının Baş harfi.,(edt.), Kitabın Adı, (Sayfa Aralığı), Basım Yeri, Yayımevi.</w:t>
      </w:r>
    </w:p>
    <w:p w14:paraId="2A5664B7" w14:textId="548FFCEB" w:rsidR="001F7D64" w:rsidRDefault="00443848" w:rsidP="001F7D64">
      <w:pPr>
        <w:pStyle w:val="Normalilk"/>
      </w:pPr>
      <w:r>
        <w:t>Arens, A.</w:t>
      </w:r>
      <w:r w:rsidR="001F7D64">
        <w:t>, and Loebbecke, J., (2000), The Audit Process, Elder.  R., Beasley. M., (edts), Auditing-An Integrated Approach, (141- 217), New Jersey, Prentice Hall,</w:t>
      </w:r>
    </w:p>
    <w:p w14:paraId="4F62917A" w14:textId="77777777" w:rsidR="001F7D64" w:rsidRPr="002C6CFD" w:rsidRDefault="001F7D64" w:rsidP="001F7D64">
      <w:pPr>
        <w:pStyle w:val="Normalilk"/>
        <w:rPr>
          <w:b/>
        </w:rPr>
      </w:pPr>
      <w:r w:rsidRPr="002C6CFD">
        <w:rPr>
          <w:b/>
        </w:rPr>
        <w:t>Dergilerdeki Makaleler</w:t>
      </w:r>
    </w:p>
    <w:p w14:paraId="1373DCB9" w14:textId="1D04A1AE" w:rsidR="001F7D64" w:rsidRDefault="00443848" w:rsidP="001F7D64">
      <w:pPr>
        <w:pStyle w:val="Normalilk"/>
      </w:pPr>
      <w:r>
        <w:t>Yazar (</w:t>
      </w:r>
      <w:r w:rsidR="001F7D64">
        <w:t>lar)ın Soyadı, Adının Baş harfi., (Yıl), “Makalenin Başlığı”, Derginin Adı, Cilt Sayı, sayfa aralığı.</w:t>
      </w:r>
    </w:p>
    <w:p w14:paraId="5EE77228" w14:textId="32E69738" w:rsidR="001F7D64" w:rsidRDefault="001F7D64" w:rsidP="001F7D64">
      <w:pPr>
        <w:pStyle w:val="Normalilk"/>
      </w:pPr>
      <w:r>
        <w:t>Ertuna, Ö., (2004), “Osmanlı ve Türkiye Ekonomilerinin Borç Bunalımı”, Muhasebe ve Finansman</w:t>
      </w:r>
    </w:p>
    <w:p w14:paraId="70135746" w14:textId="37581444" w:rsidR="001F7D64" w:rsidRPr="00D5647D" w:rsidRDefault="001F7D64" w:rsidP="001F7D64">
      <w:pPr>
        <w:pStyle w:val="Normalilk"/>
        <w:rPr>
          <w:b/>
        </w:rPr>
      </w:pPr>
      <w:r w:rsidRPr="00D5647D">
        <w:rPr>
          <w:b/>
        </w:rPr>
        <w:t>Web Sitesinden Doküman</w:t>
      </w:r>
      <w:r w:rsidR="002C6CFD" w:rsidRPr="00D5647D">
        <w:rPr>
          <w:b/>
        </w:rPr>
        <w:t>:</w:t>
      </w:r>
    </w:p>
    <w:p w14:paraId="2A3AB77A" w14:textId="77777777" w:rsidR="002C6CFD" w:rsidRPr="00D5647D" w:rsidRDefault="002C6CFD" w:rsidP="002C6CFD">
      <w:pPr>
        <w:ind w:firstLine="0"/>
        <w:rPr>
          <w:b/>
        </w:rPr>
      </w:pPr>
      <w:r w:rsidRPr="00D5647D">
        <w:rPr>
          <w:b/>
        </w:rPr>
        <w:t>Örnek 1</w:t>
      </w:r>
    </w:p>
    <w:p w14:paraId="1E91C058" w14:textId="7D7F53B3" w:rsidR="002C6CFD" w:rsidRDefault="00D5647D" w:rsidP="002C6CFD">
      <w:pPr>
        <w:ind w:firstLine="0"/>
      </w:pPr>
      <w:r>
        <w:t>Hacettepe Üniversitesi. (yıl</w:t>
      </w:r>
      <w:r w:rsidR="002C6CFD">
        <w:t>). Misyon, vizyon ve değerler. Erişim adresi:</w:t>
      </w:r>
    </w:p>
    <w:p w14:paraId="588CBBB8" w14:textId="77777777" w:rsidR="002C6CFD" w:rsidRDefault="002C6CFD" w:rsidP="002C6CFD">
      <w:pPr>
        <w:ind w:firstLine="0"/>
      </w:pPr>
      <w:r>
        <w:t>http://hacettepe.edu.tr/hakkinda/misyonvizyondegerler</w:t>
      </w:r>
    </w:p>
    <w:p w14:paraId="2C28FE86" w14:textId="77777777" w:rsidR="002C6CFD" w:rsidRPr="00D5647D" w:rsidRDefault="002C6CFD" w:rsidP="002C6CFD">
      <w:pPr>
        <w:ind w:firstLine="0"/>
        <w:rPr>
          <w:b/>
        </w:rPr>
      </w:pPr>
      <w:r w:rsidRPr="00D5647D">
        <w:rPr>
          <w:b/>
        </w:rPr>
        <w:t>Örnek 2</w:t>
      </w:r>
    </w:p>
    <w:p w14:paraId="7EC09ED7" w14:textId="66FF80FC" w:rsidR="002C6CFD" w:rsidRDefault="002C6CFD" w:rsidP="002C6CFD">
      <w:pPr>
        <w:ind w:firstLine="0"/>
      </w:pPr>
      <w:r>
        <w:t>İnternette 1 saniy</w:t>
      </w:r>
      <w:r w:rsidR="00D5647D">
        <w:t>ede neler oluyor?. (2017</w:t>
      </w:r>
      <w:r>
        <w:t>). Erişim adresi:</w:t>
      </w:r>
      <w:r w:rsidR="00D5647D">
        <w:t xml:space="preserve"> </w:t>
      </w:r>
      <w:r>
        <w:t>http://www.ntv.com.tr/galeri/teknoloji/internette-1-saniyede-neleroluyor,XUH_UVqM80GODfAK20z__Q/mfBzmt1kgUm2CCL1b5iFfg</w:t>
      </w:r>
    </w:p>
    <w:p w14:paraId="52E307E6" w14:textId="77777777" w:rsidR="001F7D64" w:rsidRPr="00D640BE" w:rsidRDefault="001F7D64" w:rsidP="001F7D64">
      <w:pPr>
        <w:pStyle w:val="Normalilk"/>
        <w:rPr>
          <w:b/>
          <w:bCs/>
        </w:rPr>
      </w:pPr>
      <w:r w:rsidRPr="00D640BE">
        <w:rPr>
          <w:b/>
          <w:bCs/>
        </w:rPr>
        <w:t>Teşekkür</w:t>
      </w:r>
    </w:p>
    <w:p w14:paraId="6A3F660D" w14:textId="77777777" w:rsidR="001F7D64" w:rsidRDefault="001F7D64" w:rsidP="001F7D64">
      <w:pPr>
        <w:pStyle w:val="Normalilk"/>
      </w:pPr>
      <w:r>
        <w:t xml:space="preserve">Bu çalışma XXX Üniversitesi Bilimsel Araştırma Projeleri Koordinasyon Birimi tarafından XXXX-XX-XX nolu proje kapsamında desteklenmiştir.  </w:t>
      </w:r>
    </w:p>
    <w:p w14:paraId="4681DBEB" w14:textId="77777777" w:rsidR="001F7D64" w:rsidRPr="00D640BE" w:rsidRDefault="001F7D64" w:rsidP="001F7D64">
      <w:pPr>
        <w:pStyle w:val="Normalilk"/>
        <w:rPr>
          <w:b/>
          <w:bCs/>
        </w:rPr>
      </w:pPr>
      <w:r w:rsidRPr="00D640BE">
        <w:rPr>
          <w:b/>
          <w:bCs/>
        </w:rPr>
        <w:t>Conflict of Interest / Çıkar Çatışması</w:t>
      </w:r>
    </w:p>
    <w:p w14:paraId="3F47772F" w14:textId="77777777" w:rsidR="001F7D64" w:rsidRDefault="001F7D64" w:rsidP="001F7D64">
      <w:pPr>
        <w:pStyle w:val="Normalilk"/>
      </w:pPr>
      <w:r>
        <w:t>Yazarlar tarafından herhangi bir çıkar çatışması beyan edilmemiştir.</w:t>
      </w:r>
    </w:p>
    <w:p w14:paraId="33B41E1E" w14:textId="77777777" w:rsidR="001F7D64" w:rsidRDefault="001F7D64" w:rsidP="001F7D64">
      <w:pPr>
        <w:pStyle w:val="Normalilk"/>
      </w:pPr>
      <w:r>
        <w:t xml:space="preserve">No conflict of interest was declared by the authors. </w:t>
      </w:r>
    </w:p>
    <w:p w14:paraId="74CD7039" w14:textId="77777777" w:rsidR="001F7D64" w:rsidRDefault="001F7D64" w:rsidP="001F7D64">
      <w:pPr>
        <w:pStyle w:val="Normalilk"/>
      </w:pPr>
      <w:r>
        <w:t>Çıkar çatışması varsa kişi, kurum ve kuruluşlar net olarak belirtilmelidir.</w:t>
      </w:r>
    </w:p>
    <w:p w14:paraId="31081E6D" w14:textId="1F840016" w:rsidR="001F7D64" w:rsidRDefault="001F7D64" w:rsidP="000D651F">
      <w:pPr>
        <w:ind w:firstLine="0"/>
      </w:pPr>
    </w:p>
    <w:sectPr w:rsidR="001F7D64" w:rsidSect="00E20128">
      <w:footerReference w:type="default" r:id="rId14"/>
      <w:pgSz w:w="11907" w:h="16840" w:code="9"/>
      <w:pgMar w:top="1134" w:right="1134" w:bottom="1134" w:left="1134" w:header="1191"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5E26D" w14:textId="77777777" w:rsidR="00CE2E34" w:rsidRDefault="00CE2E34" w:rsidP="00F70E45">
      <w:pPr>
        <w:spacing w:before="0" w:after="0"/>
      </w:pPr>
      <w:r>
        <w:separator/>
      </w:r>
    </w:p>
  </w:endnote>
  <w:endnote w:type="continuationSeparator" w:id="0">
    <w:p w14:paraId="1349F3DA" w14:textId="77777777" w:rsidR="00CE2E34" w:rsidRDefault="00CE2E34" w:rsidP="00F70E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D0B3D" w14:textId="4A29422E" w:rsidR="007748F4" w:rsidRPr="00E679D8" w:rsidRDefault="007748F4" w:rsidP="00E20451">
    <w:pPr>
      <w:pStyle w:val="Altbilgi"/>
      <w:tabs>
        <w:tab w:val="clear" w:pos="4536"/>
        <w:tab w:val="clear" w:pos="9072"/>
      </w:tabs>
      <w:ind w:firstLine="0"/>
      <w:jc w:val="center"/>
      <w:rPr>
        <w:sz w:val="22"/>
      </w:rPr>
    </w:pPr>
    <w:r w:rsidRPr="00E679D8">
      <w:rPr>
        <w:sz w:val="22"/>
      </w:rPr>
      <w:fldChar w:fldCharType="begin"/>
    </w:r>
    <w:r w:rsidRPr="00E679D8">
      <w:rPr>
        <w:sz w:val="22"/>
      </w:rPr>
      <w:instrText xml:space="preserve"> PAGE  \* Arabic  \* MERGEFORMAT </w:instrText>
    </w:r>
    <w:r w:rsidRPr="00E679D8">
      <w:rPr>
        <w:sz w:val="22"/>
      </w:rPr>
      <w:fldChar w:fldCharType="separate"/>
    </w:r>
    <w:r w:rsidRPr="00E679D8">
      <w:rPr>
        <w:noProof/>
        <w:sz w:val="22"/>
      </w:rPr>
      <w:t>2</w:t>
    </w:r>
    <w:r w:rsidRPr="00E679D8">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036153"/>
      <w:docPartObj>
        <w:docPartGallery w:val="Page Numbers (Bottom of Page)"/>
        <w:docPartUnique/>
      </w:docPartObj>
    </w:sdtPr>
    <w:sdtEndPr/>
    <w:sdtContent>
      <w:p w14:paraId="5FBB23CB" w14:textId="561B3572" w:rsidR="007748F4" w:rsidRDefault="007748F4">
        <w:pPr>
          <w:pStyle w:val="Altbilgi"/>
          <w:jc w:val="center"/>
        </w:pPr>
        <w:r>
          <w:fldChar w:fldCharType="begin"/>
        </w:r>
        <w:r>
          <w:instrText>PAGE   \* MERGEFORMAT</w:instrText>
        </w:r>
        <w:r>
          <w:fldChar w:fldCharType="separate"/>
        </w:r>
        <w:r w:rsidR="004B0CF7">
          <w:rPr>
            <w:noProof/>
          </w:rPr>
          <w:t>2</w:t>
        </w:r>
        <w:r>
          <w:fldChar w:fldCharType="end"/>
        </w:r>
      </w:p>
    </w:sdtContent>
  </w:sdt>
  <w:p w14:paraId="1C847E8E" w14:textId="65DDD5CD" w:rsidR="007748F4" w:rsidRDefault="007748F4" w:rsidP="00EE4F62">
    <w:pPr>
      <w:pStyle w:val="Altbilgi"/>
      <w:tabs>
        <w:tab w:val="left" w:pos="5625"/>
      </w:tabs>
      <w:ind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FF66E" w14:textId="4CC05B1E" w:rsidR="007748F4" w:rsidRDefault="007748F4">
    <w:pPr>
      <w:pStyle w:val="Altbilgi"/>
      <w:jc w:val="center"/>
    </w:pPr>
  </w:p>
  <w:p w14:paraId="03A3A078" w14:textId="77777777" w:rsidR="007748F4" w:rsidRDefault="007748F4" w:rsidP="00433863">
    <w:pPr>
      <w:pStyle w:val="Altbilgi"/>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894973"/>
      <w:docPartObj>
        <w:docPartGallery w:val="Page Numbers (Bottom of Page)"/>
        <w:docPartUnique/>
      </w:docPartObj>
    </w:sdtPr>
    <w:sdtEndPr>
      <w:rPr>
        <w:sz w:val="22"/>
      </w:rPr>
    </w:sdtEndPr>
    <w:sdtContent>
      <w:p w14:paraId="722B170B" w14:textId="77777777" w:rsidR="007748F4" w:rsidRDefault="007748F4" w:rsidP="00E679D8">
        <w:pPr>
          <w:pStyle w:val="Altbilgi"/>
          <w:tabs>
            <w:tab w:val="clear" w:pos="4536"/>
            <w:tab w:val="clear" w:pos="9072"/>
          </w:tabs>
          <w:ind w:firstLine="0"/>
          <w:jc w:val="center"/>
        </w:pPr>
        <w:r w:rsidRPr="00740968">
          <w:rPr>
            <w:sz w:val="22"/>
          </w:rPr>
          <w:fldChar w:fldCharType="begin"/>
        </w:r>
        <w:r w:rsidRPr="00740968">
          <w:rPr>
            <w:sz w:val="22"/>
          </w:rPr>
          <w:instrText>PAGE   \* MERGEFORMAT</w:instrText>
        </w:r>
        <w:r w:rsidRPr="00740968">
          <w:rPr>
            <w:sz w:val="22"/>
          </w:rPr>
          <w:fldChar w:fldCharType="separate"/>
        </w:r>
        <w:r w:rsidR="00392B58">
          <w:rPr>
            <w:noProof/>
            <w:sz w:val="22"/>
          </w:rPr>
          <w:t>2</w:t>
        </w:r>
        <w:r w:rsidRPr="00740968">
          <w:rPr>
            <w:sz w:val="22"/>
          </w:rPr>
          <w:fldChar w:fldCharType="end"/>
        </w:r>
      </w:p>
    </w:sdtContent>
  </w:sdt>
  <w:p w14:paraId="7A1FE7F2" w14:textId="77777777" w:rsidR="007748F4" w:rsidRDefault="007748F4" w:rsidP="00EE4F62">
    <w:pPr>
      <w:pStyle w:val="Altbilgi"/>
      <w:tabs>
        <w:tab w:val="left" w:pos="5625"/>
      </w:tabs>
      <w:ind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D852B" w14:textId="77777777" w:rsidR="00CE2E34" w:rsidRDefault="00CE2E34" w:rsidP="0049331E">
      <w:pPr>
        <w:pStyle w:val="Dipnot"/>
      </w:pPr>
      <w:r>
        <w:separator/>
      </w:r>
    </w:p>
  </w:footnote>
  <w:footnote w:type="continuationSeparator" w:id="0">
    <w:p w14:paraId="1A93E70E" w14:textId="77777777" w:rsidR="00CE2E34" w:rsidRDefault="00CE2E34" w:rsidP="0049331E">
      <w:pPr>
        <w:pStyle w:val="Dipnot"/>
      </w:pPr>
      <w:r>
        <w:continuationSeparator/>
      </w:r>
    </w:p>
  </w:footnote>
  <w:footnote w:type="continuationNotice" w:id="1">
    <w:p w14:paraId="0A844057" w14:textId="77777777" w:rsidR="00CE2E34" w:rsidRDefault="00CE2E34">
      <w:pPr>
        <w:spacing w:before="0" w:after="0"/>
      </w:pPr>
    </w:p>
  </w:footnote>
  <w:footnote w:id="2">
    <w:p w14:paraId="2C63FE89" w14:textId="489A81C9" w:rsidR="007748F4" w:rsidRPr="001F7D64" w:rsidRDefault="00521971" w:rsidP="00AF2881">
      <w:pPr>
        <w:spacing w:before="0" w:after="0" w:line="264" w:lineRule="auto"/>
        <w:ind w:firstLine="0"/>
        <w:rPr>
          <w:rFonts w:cs="Times New Roman"/>
          <w:szCs w:val="20"/>
        </w:rPr>
      </w:pPr>
      <w:r w:rsidRPr="001F7D64">
        <w:rPr>
          <w:szCs w:val="20"/>
          <w:vertAlign w:val="superscript"/>
        </w:rPr>
        <w:t>1</w:t>
      </w:r>
      <w:r w:rsidRPr="001F7D64">
        <w:rPr>
          <w:rFonts w:cs="Times New Roman"/>
          <w:szCs w:val="20"/>
        </w:rPr>
        <w:t xml:space="preserve"> birinci </w:t>
      </w:r>
      <w:r w:rsidR="007748F4" w:rsidRPr="001F7D64">
        <w:rPr>
          <w:rFonts w:cs="Times New Roman"/>
          <w:szCs w:val="20"/>
        </w:rPr>
        <w:t>yazar</w:t>
      </w:r>
      <w:r w:rsidR="00B5616D" w:rsidRPr="001F7D64">
        <w:rPr>
          <w:rFonts w:cs="Times New Roman"/>
          <w:szCs w:val="20"/>
        </w:rPr>
        <w:t xml:space="preserve"> e-mail</w:t>
      </w:r>
      <w:r w:rsidRPr="001F7D64">
        <w:rPr>
          <w:rFonts w:cs="Times New Roman"/>
          <w:szCs w:val="20"/>
        </w:rPr>
        <w:t xml:space="preserve">  </w:t>
      </w:r>
      <w:r w:rsidRPr="001F7D64">
        <w:rPr>
          <w:rFonts w:cs="Times New Roman"/>
          <w:noProof/>
          <w:szCs w:val="20"/>
          <w:lang w:val="en-US"/>
        </w:rPr>
        <w:drawing>
          <wp:inline distT="0" distB="0" distL="0" distR="0" wp14:anchorId="59836487" wp14:editId="20B46B95">
            <wp:extent cx="108000" cy="108000"/>
            <wp:effectExtent l="0" t="0" r="6350" b="6350"/>
            <wp:docPr id="1" name="Resim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ctor_iD_ico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1F7D64">
        <w:rPr>
          <w:rFonts w:cs="Times New Roman"/>
          <w:szCs w:val="20"/>
        </w:rPr>
        <w:t xml:space="preserve"> </w:t>
      </w:r>
      <w:r w:rsidR="0092566A" w:rsidRPr="001F7D64">
        <w:rPr>
          <w:rFonts w:cs="Times New Roman"/>
          <w:szCs w:val="20"/>
        </w:rPr>
        <w:t>Orcid id:</w:t>
      </w:r>
    </w:p>
    <w:p w14:paraId="128D7F16" w14:textId="076559F4" w:rsidR="00521971" w:rsidRPr="001F7D64" w:rsidRDefault="007748F4" w:rsidP="00AF2881">
      <w:pPr>
        <w:pStyle w:val="DipnotMetni"/>
        <w:spacing w:line="264" w:lineRule="auto"/>
        <w:ind w:firstLine="0"/>
        <w:rPr>
          <w:rFonts w:cs="Times New Roman"/>
        </w:rPr>
      </w:pPr>
      <w:r w:rsidRPr="001F7D64">
        <w:rPr>
          <w:vertAlign w:val="superscript"/>
        </w:rPr>
        <w:t>2</w:t>
      </w:r>
      <w:r w:rsidRPr="001F7D64">
        <w:rPr>
          <w:rFonts w:cs="Times New Roman"/>
        </w:rPr>
        <w:t xml:space="preserve"> </w:t>
      </w:r>
      <w:r w:rsidR="00521971" w:rsidRPr="001F7D64">
        <w:rPr>
          <w:rFonts w:cs="Times New Roman"/>
        </w:rPr>
        <w:t xml:space="preserve">ikinci yazar e-mail  </w:t>
      </w:r>
      <w:r w:rsidR="00521971" w:rsidRPr="001F7D64">
        <w:rPr>
          <w:rFonts w:cs="Times New Roman"/>
          <w:noProof/>
          <w:lang w:val="en-US"/>
        </w:rPr>
        <w:drawing>
          <wp:inline distT="0" distB="0" distL="0" distR="0" wp14:anchorId="429EFE16" wp14:editId="68866F47">
            <wp:extent cx="108000" cy="108000"/>
            <wp:effectExtent l="0" t="0" r="6350" b="6350"/>
            <wp:docPr id="2" name="Resim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ctor_iD_ico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521971" w:rsidRPr="001F7D64">
        <w:rPr>
          <w:rFonts w:cs="Times New Roman"/>
        </w:rPr>
        <w:t xml:space="preserve"> </w:t>
      </w:r>
      <w:r w:rsidR="0092566A" w:rsidRPr="001F7D64">
        <w:rPr>
          <w:rFonts w:cs="Times New Roman"/>
        </w:rPr>
        <w:t>Orcid id:</w:t>
      </w:r>
    </w:p>
    <w:p w14:paraId="254BCA4B" w14:textId="77777777" w:rsidR="0092566A" w:rsidRPr="001F7D64" w:rsidRDefault="007748F4" w:rsidP="0092566A">
      <w:pPr>
        <w:pStyle w:val="DipnotMetni"/>
        <w:spacing w:line="264" w:lineRule="auto"/>
        <w:ind w:firstLine="0"/>
        <w:rPr>
          <w:rFonts w:cs="Times New Roman"/>
        </w:rPr>
      </w:pPr>
      <w:r w:rsidRPr="001F7D64">
        <w:rPr>
          <w:vertAlign w:val="superscript"/>
        </w:rPr>
        <w:t>3</w:t>
      </w:r>
      <w:r w:rsidR="00521971" w:rsidRPr="001F7D64">
        <w:rPr>
          <w:rFonts w:cs="Times New Roman"/>
        </w:rPr>
        <w:t xml:space="preserve"> üçüncü yazar e-mail  </w:t>
      </w:r>
      <w:r w:rsidR="00521971" w:rsidRPr="001F7D64">
        <w:rPr>
          <w:rFonts w:cs="Times New Roman"/>
          <w:noProof/>
          <w:lang w:val="en-US"/>
        </w:rPr>
        <w:drawing>
          <wp:inline distT="0" distB="0" distL="0" distR="0" wp14:anchorId="197BBD92" wp14:editId="3B243AE5">
            <wp:extent cx="108000" cy="108000"/>
            <wp:effectExtent l="0" t="0" r="6350" b="6350"/>
            <wp:docPr id="4" name="Resim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ctor_iD_ico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521971" w:rsidRPr="001F7D64">
        <w:rPr>
          <w:rFonts w:cs="Times New Roman"/>
        </w:rPr>
        <w:t xml:space="preserve"> </w:t>
      </w:r>
      <w:r w:rsidR="0092566A" w:rsidRPr="001F7D64">
        <w:rPr>
          <w:rFonts w:cs="Times New Roman"/>
        </w:rPr>
        <w:t>Orcid id:</w:t>
      </w:r>
    </w:p>
    <w:p w14:paraId="1F8DB79F" w14:textId="55D2663C" w:rsidR="007748F4" w:rsidRPr="00B46A88" w:rsidRDefault="007748F4" w:rsidP="0092566A">
      <w:pPr>
        <w:pStyle w:val="DipnotMetni"/>
        <w:spacing w:line="264" w:lineRule="auto"/>
        <w:ind w:firstLine="0"/>
        <w:rPr>
          <w:sz w:val="18"/>
          <w:szCs w:val="18"/>
        </w:rPr>
      </w:pPr>
      <w:r w:rsidRPr="001F7D64">
        <w:rPr>
          <w:rFonts w:cs="Times New Roman"/>
        </w:rPr>
        <w:t xml:space="preserve">*Sorumlu Yazar / </w:t>
      </w:r>
      <w:r w:rsidRPr="001F7D64">
        <w:rPr>
          <w:rFonts w:cs="Times New Roman"/>
          <w:lang w:val="en-GB"/>
        </w:rPr>
        <w:t>Corresponding</w:t>
      </w:r>
      <w:r w:rsidRPr="001F7D64">
        <w:rPr>
          <w:rFonts w:cs="Times New Roman"/>
        </w:rPr>
        <w:t xml:space="preserve"> Author</w:t>
      </w:r>
      <w:r w:rsidR="00356EF3">
        <w:rPr>
          <w:rFonts w:cs="Times New Roman"/>
        </w:rPr>
        <w:t>: E-posta, Adres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643A5" w14:textId="5E01167C" w:rsidR="007748F4" w:rsidRPr="00AF2881" w:rsidRDefault="007748F4" w:rsidP="00831203">
    <w:pPr>
      <w:pStyle w:val="stbilgi"/>
      <w:ind w:firstLine="0"/>
      <w:rPr>
        <w:i/>
        <w:sz w:val="18"/>
        <w:szCs w:val="18"/>
        <w:u w:val="single"/>
      </w:rPr>
    </w:pPr>
    <w:r w:rsidRPr="00AF2881">
      <w:rPr>
        <w:i/>
        <w:sz w:val="18"/>
        <w:szCs w:val="18"/>
        <w:u w:val="single"/>
      </w:rPr>
      <w:t>B. Yazar, İ. Yazar, Ü. Yazar</w:t>
    </w:r>
    <w:r w:rsidRPr="00AF2881">
      <w:rPr>
        <w:i/>
        <w:sz w:val="18"/>
        <w:szCs w:val="18"/>
        <w:u w:val="single"/>
      </w:rPr>
      <w:ptab w:relativeTo="margin" w:alignment="right" w:leader="none"/>
    </w:r>
    <w:r>
      <w:rPr>
        <w:i/>
        <w:sz w:val="18"/>
        <w:szCs w:val="18"/>
        <w:u w:val="single"/>
      </w:rPr>
      <w:t xml:space="preserve">      </w:t>
    </w:r>
    <w:r w:rsidRPr="00AF2881">
      <w:rPr>
        <w:i/>
        <w:sz w:val="18"/>
        <w:szCs w:val="18"/>
        <w:u w:val="single"/>
      </w:rPr>
      <w:t>Araştırma Makalesi/</w:t>
    </w:r>
    <w:r w:rsidRPr="00AF2881">
      <w:rPr>
        <w:i/>
        <w:sz w:val="18"/>
        <w:szCs w:val="18"/>
        <w:u w:val="single"/>
        <w:lang w:val="en-GB"/>
      </w:rPr>
      <w:t>Research Article</w:t>
    </w:r>
  </w:p>
  <w:p w14:paraId="365FB5AC" w14:textId="739118ED" w:rsidR="007748F4" w:rsidRPr="006F54DB" w:rsidRDefault="007748F4" w:rsidP="00831203">
    <w:pPr>
      <w:pStyle w:val="stbilgi"/>
      <w:tabs>
        <w:tab w:val="clear" w:pos="4536"/>
        <w:tab w:val="clear" w:pos="9072"/>
        <w:tab w:val="left" w:pos="8070"/>
      </w:tabs>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03466" w14:textId="09FF97EF" w:rsidR="007748F4" w:rsidRPr="008E72B8" w:rsidRDefault="001F7D64" w:rsidP="008E72B8">
    <w:pPr>
      <w:pStyle w:val="stbilgi"/>
      <w:tabs>
        <w:tab w:val="clear" w:pos="9072"/>
      </w:tabs>
      <w:ind w:firstLine="0"/>
      <w:rPr>
        <w:i/>
        <w:sz w:val="18"/>
        <w:szCs w:val="18"/>
        <w:u w:val="single"/>
      </w:rPr>
    </w:pPr>
    <w:bookmarkStart w:id="0" w:name="_Hlk13691125"/>
    <w:r>
      <w:rPr>
        <w:i/>
        <w:sz w:val="18"/>
        <w:szCs w:val="18"/>
        <w:u w:val="single"/>
      </w:rPr>
      <w:t>OHS Academy İş Sağlığı ve Güvenliği Akademi Dergisi</w:t>
    </w:r>
    <w:r w:rsidR="007748F4" w:rsidRPr="008E72B8">
      <w:rPr>
        <w:i/>
        <w:sz w:val="18"/>
        <w:szCs w:val="18"/>
        <w:u w:val="single"/>
      </w:rPr>
      <w:ptab w:relativeTo="margin" w:alignment="right" w:leader="none"/>
    </w:r>
    <w:r w:rsidR="007748F4" w:rsidRPr="008E72B8">
      <w:rPr>
        <w:i/>
        <w:sz w:val="18"/>
        <w:szCs w:val="18"/>
        <w:u w:val="single"/>
      </w:rPr>
      <w:t xml:space="preserve">     2020, Cilt </w:t>
    </w:r>
    <w:r>
      <w:rPr>
        <w:i/>
        <w:sz w:val="18"/>
        <w:szCs w:val="18"/>
        <w:u w:val="single"/>
      </w:rPr>
      <w:t>x</w:t>
    </w:r>
    <w:r w:rsidR="007748F4" w:rsidRPr="008E72B8">
      <w:rPr>
        <w:i/>
        <w:sz w:val="18"/>
        <w:szCs w:val="18"/>
        <w:u w:val="single"/>
      </w:rPr>
      <w:t xml:space="preserve">, </w:t>
    </w:r>
    <w:r w:rsidR="007748F4">
      <w:rPr>
        <w:i/>
        <w:sz w:val="18"/>
        <w:szCs w:val="18"/>
        <w:u w:val="single"/>
      </w:rPr>
      <w:t>Sayı</w:t>
    </w:r>
    <w:r w:rsidR="007748F4" w:rsidRPr="008E72B8">
      <w:rPr>
        <w:i/>
        <w:sz w:val="18"/>
        <w:szCs w:val="18"/>
        <w:u w:val="single"/>
      </w:rPr>
      <w:t xml:space="preserve"> </w:t>
    </w:r>
    <w:r>
      <w:rPr>
        <w:i/>
        <w:sz w:val="18"/>
        <w:szCs w:val="18"/>
        <w:u w:val="single"/>
      </w:rPr>
      <w:t>x</w:t>
    </w:r>
    <w:r w:rsidR="007748F4" w:rsidRPr="008E72B8">
      <w:rPr>
        <w:i/>
        <w:sz w:val="18"/>
        <w:szCs w:val="18"/>
        <w:u w:val="single"/>
      </w:rPr>
      <w:t xml:space="preserve">, Sayfa: </w:t>
    </w:r>
    <w:r>
      <w:rPr>
        <w:i/>
        <w:sz w:val="18"/>
        <w:szCs w:val="18"/>
        <w:u w:val="single"/>
      </w:rPr>
      <w:t>x</w:t>
    </w:r>
    <w:r w:rsidR="007748F4" w:rsidRPr="008E72B8">
      <w:rPr>
        <w:i/>
        <w:sz w:val="18"/>
        <w:szCs w:val="18"/>
        <w:u w:val="single"/>
      </w:rPr>
      <w:t>-</w:t>
    </w:r>
    <w:bookmarkEnd w:id="0"/>
    <w:r>
      <w:rPr>
        <w:i/>
        <w:sz w:val="18"/>
        <w:szCs w:val="18"/>
        <w:u w:val="single"/>
      </w:rPr>
      <w:t>x</w:t>
    </w:r>
  </w:p>
  <w:p w14:paraId="56F361F8" w14:textId="77777777" w:rsidR="007748F4" w:rsidRPr="006F54DB" w:rsidRDefault="007748F4" w:rsidP="00831203">
    <w:pPr>
      <w:pStyle w:val="stbilgi"/>
      <w:ind w:firstLine="0"/>
      <w:rPr>
        <w:i/>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8789" w:type="dxa"/>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61"/>
      <w:gridCol w:w="7328"/>
    </w:tblGrid>
    <w:tr w:rsidR="00392B58" w14:paraId="5A43EABD" w14:textId="77777777" w:rsidTr="00392B58">
      <w:trPr>
        <w:trHeight w:val="1383"/>
        <w:jc w:val="center"/>
      </w:trPr>
      <w:tc>
        <w:tcPr>
          <w:tcW w:w="1461" w:type="dxa"/>
          <w:tcBorders>
            <w:top w:val="double" w:sz="4" w:space="0" w:color="auto"/>
            <w:left w:val="nil"/>
            <w:bottom w:val="double" w:sz="4" w:space="0" w:color="auto"/>
            <w:right w:val="nil"/>
          </w:tcBorders>
          <w:hideMark/>
        </w:tcPr>
        <w:p w14:paraId="426C673E" w14:textId="3875175B" w:rsidR="00392B58" w:rsidRDefault="00392B58" w:rsidP="00392B58">
          <w:pPr>
            <w:autoSpaceDE w:val="0"/>
            <w:autoSpaceDN w:val="0"/>
            <w:adjustRightInd w:val="0"/>
            <w:spacing w:before="40"/>
            <w:ind w:firstLine="0"/>
            <w:jc w:val="center"/>
            <w:rPr>
              <w:rFonts w:ascii="Times" w:hAnsi="Times" w:cs="Times"/>
              <w:szCs w:val="20"/>
            </w:rPr>
          </w:pPr>
          <w:bookmarkStart w:id="1" w:name="_GoBack"/>
          <w:bookmarkEnd w:id="1"/>
          <w:r>
            <w:rPr>
              <w:noProof/>
              <w:szCs w:val="20"/>
              <w:lang w:val="en-US"/>
            </w:rPr>
            <w:drawing>
              <wp:inline distT="0" distB="0" distL="0" distR="0" wp14:anchorId="78507A2F" wp14:editId="51DD78EE">
                <wp:extent cx="819150" cy="10953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095375"/>
                        </a:xfrm>
                        <a:prstGeom prst="rect">
                          <a:avLst/>
                        </a:prstGeom>
                        <a:noFill/>
                        <a:ln>
                          <a:noFill/>
                        </a:ln>
                      </pic:spPr>
                    </pic:pic>
                  </a:graphicData>
                </a:graphic>
              </wp:inline>
            </w:drawing>
          </w:r>
        </w:p>
      </w:tc>
      <w:tc>
        <w:tcPr>
          <w:tcW w:w="7328" w:type="dxa"/>
          <w:tcBorders>
            <w:top w:val="double" w:sz="4" w:space="0" w:color="auto"/>
            <w:left w:val="nil"/>
            <w:bottom w:val="double" w:sz="4" w:space="0" w:color="auto"/>
            <w:right w:val="nil"/>
          </w:tcBorders>
          <w:vAlign w:val="center"/>
        </w:tcPr>
        <w:p w14:paraId="53C18D43" w14:textId="77777777" w:rsidR="00392B58" w:rsidRDefault="00392B58" w:rsidP="00392B58">
          <w:pPr>
            <w:autoSpaceDE w:val="0"/>
            <w:autoSpaceDN w:val="0"/>
            <w:adjustRightInd w:val="0"/>
            <w:spacing w:line="360" w:lineRule="auto"/>
            <w:ind w:right="-248" w:firstLine="0"/>
            <w:jc w:val="center"/>
            <w:rPr>
              <w:rFonts w:cs="Times New Roman"/>
              <w:i/>
              <w:sz w:val="18"/>
              <w:szCs w:val="18"/>
            </w:rPr>
          </w:pPr>
        </w:p>
        <w:p w14:paraId="43553814" w14:textId="77777777" w:rsidR="00392B58" w:rsidRDefault="00392B58" w:rsidP="00392B58">
          <w:pPr>
            <w:autoSpaceDE w:val="0"/>
            <w:autoSpaceDN w:val="0"/>
            <w:adjustRightInd w:val="0"/>
            <w:spacing w:line="360" w:lineRule="auto"/>
            <w:ind w:firstLine="0"/>
            <w:jc w:val="center"/>
            <w:rPr>
              <w:rFonts w:cs="Times New Roman"/>
              <w:b/>
              <w:i/>
              <w:sz w:val="18"/>
              <w:szCs w:val="18"/>
            </w:rPr>
          </w:pPr>
          <w:r>
            <w:rPr>
              <w:rFonts w:cs="Times New Roman"/>
              <w:b/>
              <w:i/>
              <w:sz w:val="18"/>
              <w:szCs w:val="18"/>
            </w:rPr>
            <w:t>VI. TÜRKİYE’DE İŞ SAĞLIĞI VE GÜVENLİĞİ ALANINDA YAŞANILAN SORUNLAR VE ÇÖZÜM ÖNERİLERİ SEMPOZYUMU</w:t>
          </w:r>
        </w:p>
        <w:p w14:paraId="375530F5" w14:textId="77777777" w:rsidR="00392B58" w:rsidRDefault="00392B58" w:rsidP="00392B58">
          <w:pPr>
            <w:autoSpaceDE w:val="0"/>
            <w:autoSpaceDN w:val="0"/>
            <w:adjustRightInd w:val="0"/>
            <w:spacing w:line="360" w:lineRule="auto"/>
            <w:ind w:firstLine="0"/>
            <w:jc w:val="center"/>
            <w:rPr>
              <w:rFonts w:cs="Times New Roman"/>
              <w:b/>
              <w:i/>
              <w:sz w:val="18"/>
              <w:szCs w:val="18"/>
              <w:lang w:val="en-GB"/>
            </w:rPr>
          </w:pPr>
          <w:r>
            <w:rPr>
              <w:rFonts w:cs="Times New Roman"/>
              <w:b/>
              <w:i/>
              <w:sz w:val="18"/>
              <w:szCs w:val="18"/>
            </w:rPr>
            <w:t>(İş Sağlığı ve Güvenliğinde Yapay Zekâ ve Dijitalleşme Uygulamaları)</w:t>
          </w:r>
        </w:p>
      </w:tc>
    </w:tr>
  </w:tbl>
  <w:p w14:paraId="39ECC685" w14:textId="11DD98F0" w:rsidR="007748F4" w:rsidRDefault="007748F4" w:rsidP="00456A93">
    <w:pPr>
      <w:autoSpaceDE w:val="0"/>
      <w:autoSpaceDN w:val="0"/>
      <w:adjustRightInd w:val="0"/>
      <w:spacing w:before="0" w:after="0"/>
      <w:ind w:firstLine="0"/>
      <w:jc w:val="left"/>
      <w:rPr>
        <w:rFonts w:ascii="Times" w:hAnsi="Times" w:cs="Times"/>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5300830"/>
    <w:lvl w:ilvl="0">
      <w:start w:val="1"/>
      <w:numFmt w:val="decimal"/>
      <w:lvlText w:val="%1."/>
      <w:lvlJc w:val="left"/>
      <w:pPr>
        <w:tabs>
          <w:tab w:val="num" w:pos="1492"/>
        </w:tabs>
        <w:ind w:left="1492" w:hanging="360"/>
      </w:pPr>
    </w:lvl>
  </w:abstractNum>
  <w:abstractNum w:abstractNumId="1">
    <w:nsid w:val="FFFFFF7D"/>
    <w:multiLevelType w:val="singleLevel"/>
    <w:tmpl w:val="E4B8FD94"/>
    <w:lvl w:ilvl="0">
      <w:start w:val="1"/>
      <w:numFmt w:val="decimal"/>
      <w:lvlText w:val="%1."/>
      <w:lvlJc w:val="left"/>
      <w:pPr>
        <w:tabs>
          <w:tab w:val="num" w:pos="1209"/>
        </w:tabs>
        <w:ind w:left="1209" w:hanging="360"/>
      </w:pPr>
    </w:lvl>
  </w:abstractNum>
  <w:abstractNum w:abstractNumId="2">
    <w:nsid w:val="FFFFFF7E"/>
    <w:multiLevelType w:val="singleLevel"/>
    <w:tmpl w:val="7BDE6132"/>
    <w:lvl w:ilvl="0">
      <w:start w:val="1"/>
      <w:numFmt w:val="decimal"/>
      <w:lvlText w:val="%1."/>
      <w:lvlJc w:val="left"/>
      <w:pPr>
        <w:tabs>
          <w:tab w:val="num" w:pos="926"/>
        </w:tabs>
        <w:ind w:left="926" w:hanging="360"/>
      </w:pPr>
    </w:lvl>
  </w:abstractNum>
  <w:abstractNum w:abstractNumId="3">
    <w:nsid w:val="FFFFFF7F"/>
    <w:multiLevelType w:val="singleLevel"/>
    <w:tmpl w:val="F800C5A0"/>
    <w:lvl w:ilvl="0">
      <w:start w:val="1"/>
      <w:numFmt w:val="decimal"/>
      <w:lvlText w:val="%1."/>
      <w:lvlJc w:val="left"/>
      <w:pPr>
        <w:tabs>
          <w:tab w:val="num" w:pos="643"/>
        </w:tabs>
        <w:ind w:left="643" w:hanging="360"/>
      </w:pPr>
    </w:lvl>
  </w:abstractNum>
  <w:abstractNum w:abstractNumId="4">
    <w:nsid w:val="FFFFFF80"/>
    <w:multiLevelType w:val="singleLevel"/>
    <w:tmpl w:val="371EF9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82A9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EE9A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AAB0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2E848A"/>
    <w:lvl w:ilvl="0">
      <w:start w:val="1"/>
      <w:numFmt w:val="decimal"/>
      <w:lvlText w:val="%1."/>
      <w:lvlJc w:val="left"/>
      <w:pPr>
        <w:tabs>
          <w:tab w:val="num" w:pos="360"/>
        </w:tabs>
        <w:ind w:left="360" w:hanging="360"/>
      </w:pPr>
    </w:lvl>
  </w:abstractNum>
  <w:abstractNum w:abstractNumId="9">
    <w:nsid w:val="FFFFFF89"/>
    <w:multiLevelType w:val="singleLevel"/>
    <w:tmpl w:val="34A87D14"/>
    <w:lvl w:ilvl="0">
      <w:start w:val="1"/>
      <w:numFmt w:val="bullet"/>
      <w:lvlText w:val=""/>
      <w:lvlJc w:val="left"/>
      <w:pPr>
        <w:tabs>
          <w:tab w:val="num" w:pos="360"/>
        </w:tabs>
        <w:ind w:left="360" w:hanging="360"/>
      </w:pPr>
      <w:rPr>
        <w:rFonts w:ascii="Symbol" w:hAnsi="Symbol" w:hint="default"/>
      </w:rPr>
    </w:lvl>
  </w:abstractNum>
  <w:abstractNum w:abstractNumId="10">
    <w:nsid w:val="0DBA3AFC"/>
    <w:multiLevelType w:val="hybridMultilevel"/>
    <w:tmpl w:val="C04844BA"/>
    <w:lvl w:ilvl="0" w:tplc="E4DC76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3EC77FD"/>
    <w:multiLevelType w:val="multilevel"/>
    <w:tmpl w:val="14789C6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18DE33CE"/>
    <w:multiLevelType w:val="hybridMultilevel"/>
    <w:tmpl w:val="5DD8A1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51836C4"/>
    <w:multiLevelType w:val="multilevel"/>
    <w:tmpl w:val="820A3258"/>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E1C3340"/>
    <w:multiLevelType w:val="hybridMultilevel"/>
    <w:tmpl w:val="D414874A"/>
    <w:lvl w:ilvl="0" w:tplc="9FC4B21E">
      <w:start w:val="1"/>
      <w:numFmt w:val="decimal"/>
      <w:lvlText w:val="2.%1."/>
      <w:lvlJc w:val="left"/>
      <w:pPr>
        <w:ind w:left="1287" w:hanging="360"/>
      </w:pPr>
      <w:rPr>
        <w:rFonts w:hint="default"/>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nsid w:val="442A4153"/>
    <w:multiLevelType w:val="hybridMultilevel"/>
    <w:tmpl w:val="CBCE289E"/>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AD05876"/>
    <w:multiLevelType w:val="hybridMultilevel"/>
    <w:tmpl w:val="E5E626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CAC1493"/>
    <w:multiLevelType w:val="hybridMultilevel"/>
    <w:tmpl w:val="43767C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B7142C1"/>
    <w:multiLevelType w:val="hybridMultilevel"/>
    <w:tmpl w:val="6E52BA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84434CE"/>
    <w:multiLevelType w:val="hybridMultilevel"/>
    <w:tmpl w:val="9274F372"/>
    <w:lvl w:ilvl="0" w:tplc="E2883358">
      <w:start w:val="1"/>
      <w:numFmt w:val="bullet"/>
      <w:pStyle w:val="Gvd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B8E7596"/>
    <w:multiLevelType w:val="multilevel"/>
    <w:tmpl w:val="9B8E3F1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72B269A5"/>
    <w:multiLevelType w:val="multilevel"/>
    <w:tmpl w:val="F7925F04"/>
    <w:lvl w:ilvl="0">
      <w:start w:val="1"/>
      <w:numFmt w:val="decimal"/>
      <w:pStyle w:val="1DzeyBalk"/>
      <w:suff w:val="space"/>
      <w:lvlText w:val="%1."/>
      <w:lvlJc w:val="left"/>
      <w:pPr>
        <w:ind w:left="720" w:hanging="360"/>
      </w:pPr>
      <w:rPr>
        <w:rFonts w:hint="default"/>
        <w:sz w:val="20"/>
        <w:szCs w:val="20"/>
      </w:rPr>
    </w:lvl>
    <w:lvl w:ilvl="1">
      <w:start w:val="1"/>
      <w:numFmt w:val="decimal"/>
      <w:pStyle w:val="2DzeyBalk"/>
      <w:isLgl/>
      <w:suff w:val="space"/>
      <w:lvlText w:val="%1.%2."/>
      <w:lvlJc w:val="left"/>
      <w:pPr>
        <w:ind w:left="780" w:hanging="420"/>
      </w:pPr>
      <w:rPr>
        <w:rFonts w:cstheme="majorBidi" w:hint="default"/>
        <w:b/>
      </w:rPr>
    </w:lvl>
    <w:lvl w:ilvl="2">
      <w:start w:val="1"/>
      <w:numFmt w:val="decimal"/>
      <w:isLgl/>
      <w:suff w:val="space"/>
      <w:lvlText w:val="%1.%2.%3."/>
      <w:lvlJc w:val="left"/>
      <w:pPr>
        <w:ind w:left="1080" w:hanging="720"/>
      </w:pPr>
      <w:rPr>
        <w:rFonts w:cstheme="majorBidi" w:hint="default"/>
        <w:b/>
      </w:rPr>
    </w:lvl>
    <w:lvl w:ilvl="3">
      <w:start w:val="1"/>
      <w:numFmt w:val="decimal"/>
      <w:isLgl/>
      <w:lvlText w:val="%1.%2.%3.%4."/>
      <w:lvlJc w:val="left"/>
      <w:pPr>
        <w:ind w:left="1080" w:hanging="720"/>
      </w:pPr>
      <w:rPr>
        <w:rFonts w:cstheme="majorBidi" w:hint="default"/>
        <w:b/>
      </w:rPr>
    </w:lvl>
    <w:lvl w:ilvl="4">
      <w:start w:val="1"/>
      <w:numFmt w:val="decimal"/>
      <w:isLgl/>
      <w:lvlText w:val="%1.%2.%3.%4.%5."/>
      <w:lvlJc w:val="left"/>
      <w:pPr>
        <w:ind w:left="1440" w:hanging="1080"/>
      </w:pPr>
      <w:rPr>
        <w:rFonts w:cstheme="majorBidi" w:hint="default"/>
        <w:b/>
      </w:rPr>
    </w:lvl>
    <w:lvl w:ilvl="5">
      <w:start w:val="1"/>
      <w:numFmt w:val="decimal"/>
      <w:isLgl/>
      <w:lvlText w:val="%1.%2.%3.%4.%5.%6."/>
      <w:lvlJc w:val="left"/>
      <w:pPr>
        <w:ind w:left="1440" w:hanging="1080"/>
      </w:pPr>
      <w:rPr>
        <w:rFonts w:cstheme="majorBidi" w:hint="default"/>
        <w:b/>
      </w:rPr>
    </w:lvl>
    <w:lvl w:ilvl="6">
      <w:start w:val="1"/>
      <w:numFmt w:val="decimal"/>
      <w:isLgl/>
      <w:lvlText w:val="%1.%2.%3.%4.%5.%6.%7."/>
      <w:lvlJc w:val="left"/>
      <w:pPr>
        <w:ind w:left="1440" w:hanging="1080"/>
      </w:pPr>
      <w:rPr>
        <w:rFonts w:cstheme="majorBidi" w:hint="default"/>
        <w:b/>
      </w:rPr>
    </w:lvl>
    <w:lvl w:ilvl="7">
      <w:start w:val="1"/>
      <w:numFmt w:val="decimal"/>
      <w:isLgl/>
      <w:lvlText w:val="%1.%2.%3.%4.%5.%6.%7.%8."/>
      <w:lvlJc w:val="left"/>
      <w:pPr>
        <w:ind w:left="1800" w:hanging="1440"/>
      </w:pPr>
      <w:rPr>
        <w:rFonts w:cstheme="majorBidi" w:hint="default"/>
        <w:b/>
      </w:rPr>
    </w:lvl>
    <w:lvl w:ilvl="8">
      <w:start w:val="1"/>
      <w:numFmt w:val="decimal"/>
      <w:isLgl/>
      <w:lvlText w:val="%1.%2.%3.%4.%5.%6.%7.%8.%9."/>
      <w:lvlJc w:val="left"/>
      <w:pPr>
        <w:ind w:left="1800" w:hanging="1440"/>
      </w:pPr>
      <w:rPr>
        <w:rFonts w:cstheme="majorBidi" w:hint="default"/>
        <w:b/>
      </w:rPr>
    </w:lvl>
  </w:abstractNum>
  <w:num w:numId="1">
    <w:abstractNumId w:val="16"/>
  </w:num>
  <w:num w:numId="2">
    <w:abstractNumId w:val="13"/>
  </w:num>
  <w:num w:numId="3">
    <w:abstractNumId w:val="11"/>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0"/>
  </w:num>
  <w:num w:numId="17">
    <w:abstractNumId w:val="10"/>
    <w:lvlOverride w:ilvl="0">
      <w:startOverride w:val="4"/>
    </w:lvlOverride>
  </w:num>
  <w:num w:numId="18">
    <w:abstractNumId w:val="12"/>
  </w:num>
  <w:num w:numId="19">
    <w:abstractNumId w:val="17"/>
  </w:num>
  <w:num w:numId="20">
    <w:abstractNumId w:val="21"/>
  </w:num>
  <w:num w:numId="21">
    <w:abstractNumId w:val="14"/>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M0MzAyMza3BFGWSjpKwanFxZn5eSAFJsa1AOVgYEEtAAAA"/>
  </w:docVars>
  <w:rsids>
    <w:rsidRoot w:val="006F10DE"/>
    <w:rsid w:val="0000254A"/>
    <w:rsid w:val="00002AC9"/>
    <w:rsid w:val="00002B5D"/>
    <w:rsid w:val="0000567B"/>
    <w:rsid w:val="00012E23"/>
    <w:rsid w:val="00013D2C"/>
    <w:rsid w:val="00016724"/>
    <w:rsid w:val="00017E8C"/>
    <w:rsid w:val="0002113B"/>
    <w:rsid w:val="000227A2"/>
    <w:rsid w:val="00023A6D"/>
    <w:rsid w:val="000245F4"/>
    <w:rsid w:val="0002516B"/>
    <w:rsid w:val="000253F1"/>
    <w:rsid w:val="00025679"/>
    <w:rsid w:val="000256D2"/>
    <w:rsid w:val="00033801"/>
    <w:rsid w:val="00034959"/>
    <w:rsid w:val="00034BDF"/>
    <w:rsid w:val="0003658E"/>
    <w:rsid w:val="00036D40"/>
    <w:rsid w:val="00037577"/>
    <w:rsid w:val="0004140D"/>
    <w:rsid w:val="00041904"/>
    <w:rsid w:val="00041BE8"/>
    <w:rsid w:val="00042FFB"/>
    <w:rsid w:val="00045B79"/>
    <w:rsid w:val="000468B0"/>
    <w:rsid w:val="00046D82"/>
    <w:rsid w:val="00046FBF"/>
    <w:rsid w:val="00050519"/>
    <w:rsid w:val="0005228B"/>
    <w:rsid w:val="00052CB2"/>
    <w:rsid w:val="00054C8A"/>
    <w:rsid w:val="00055DB8"/>
    <w:rsid w:val="00056181"/>
    <w:rsid w:val="000609FE"/>
    <w:rsid w:val="000613D1"/>
    <w:rsid w:val="000621B7"/>
    <w:rsid w:val="0006324E"/>
    <w:rsid w:val="000642EB"/>
    <w:rsid w:val="00075366"/>
    <w:rsid w:val="000757E3"/>
    <w:rsid w:val="00076926"/>
    <w:rsid w:val="00077FE5"/>
    <w:rsid w:val="000803AE"/>
    <w:rsid w:val="00081A61"/>
    <w:rsid w:val="00082DC2"/>
    <w:rsid w:val="00084ECA"/>
    <w:rsid w:val="00090591"/>
    <w:rsid w:val="000952EF"/>
    <w:rsid w:val="00096990"/>
    <w:rsid w:val="00097E72"/>
    <w:rsid w:val="000A4216"/>
    <w:rsid w:val="000A4C9E"/>
    <w:rsid w:val="000A53C1"/>
    <w:rsid w:val="000A5EBF"/>
    <w:rsid w:val="000A65CF"/>
    <w:rsid w:val="000A6735"/>
    <w:rsid w:val="000A7D48"/>
    <w:rsid w:val="000B0E53"/>
    <w:rsid w:val="000B1A7C"/>
    <w:rsid w:val="000B1CC3"/>
    <w:rsid w:val="000B3C71"/>
    <w:rsid w:val="000B4301"/>
    <w:rsid w:val="000B52DE"/>
    <w:rsid w:val="000B5C70"/>
    <w:rsid w:val="000B6C7B"/>
    <w:rsid w:val="000C63B1"/>
    <w:rsid w:val="000C6B84"/>
    <w:rsid w:val="000C729E"/>
    <w:rsid w:val="000C7D14"/>
    <w:rsid w:val="000D1D74"/>
    <w:rsid w:val="000D2309"/>
    <w:rsid w:val="000D42CF"/>
    <w:rsid w:val="000D585C"/>
    <w:rsid w:val="000D58C3"/>
    <w:rsid w:val="000D651F"/>
    <w:rsid w:val="000D6EA2"/>
    <w:rsid w:val="000E07DB"/>
    <w:rsid w:val="000E12FD"/>
    <w:rsid w:val="000E1543"/>
    <w:rsid w:val="000E1E0B"/>
    <w:rsid w:val="000E562D"/>
    <w:rsid w:val="000E6DEA"/>
    <w:rsid w:val="000F1009"/>
    <w:rsid w:val="000F2B1A"/>
    <w:rsid w:val="000F5918"/>
    <w:rsid w:val="00103F36"/>
    <w:rsid w:val="00104251"/>
    <w:rsid w:val="00106ED1"/>
    <w:rsid w:val="00107912"/>
    <w:rsid w:val="001131BA"/>
    <w:rsid w:val="00120056"/>
    <w:rsid w:val="001201AE"/>
    <w:rsid w:val="001202C6"/>
    <w:rsid w:val="00124F9F"/>
    <w:rsid w:val="00127FC4"/>
    <w:rsid w:val="001334DD"/>
    <w:rsid w:val="0013499A"/>
    <w:rsid w:val="00140F89"/>
    <w:rsid w:val="00144C9D"/>
    <w:rsid w:val="00146D34"/>
    <w:rsid w:val="00147A44"/>
    <w:rsid w:val="001522CE"/>
    <w:rsid w:val="001626C3"/>
    <w:rsid w:val="00163C1B"/>
    <w:rsid w:val="00164325"/>
    <w:rsid w:val="00166B99"/>
    <w:rsid w:val="001671E1"/>
    <w:rsid w:val="00167319"/>
    <w:rsid w:val="001675DD"/>
    <w:rsid w:val="00167731"/>
    <w:rsid w:val="001679D8"/>
    <w:rsid w:val="001700DF"/>
    <w:rsid w:val="001713C8"/>
    <w:rsid w:val="00171949"/>
    <w:rsid w:val="00172C82"/>
    <w:rsid w:val="00174E24"/>
    <w:rsid w:val="00177E8B"/>
    <w:rsid w:val="00181BB2"/>
    <w:rsid w:val="00183060"/>
    <w:rsid w:val="00185B04"/>
    <w:rsid w:val="00186116"/>
    <w:rsid w:val="00186332"/>
    <w:rsid w:val="0019092B"/>
    <w:rsid w:val="001917B8"/>
    <w:rsid w:val="001918DE"/>
    <w:rsid w:val="00192A0D"/>
    <w:rsid w:val="001930B0"/>
    <w:rsid w:val="001A0615"/>
    <w:rsid w:val="001A06B3"/>
    <w:rsid w:val="001A4EB6"/>
    <w:rsid w:val="001A62B7"/>
    <w:rsid w:val="001A69BD"/>
    <w:rsid w:val="001A6D43"/>
    <w:rsid w:val="001B0DE2"/>
    <w:rsid w:val="001B429B"/>
    <w:rsid w:val="001C189F"/>
    <w:rsid w:val="001C2083"/>
    <w:rsid w:val="001C26CA"/>
    <w:rsid w:val="001C6906"/>
    <w:rsid w:val="001D033E"/>
    <w:rsid w:val="001D0D86"/>
    <w:rsid w:val="001D18EA"/>
    <w:rsid w:val="001D1F2A"/>
    <w:rsid w:val="001D4727"/>
    <w:rsid w:val="001D51A3"/>
    <w:rsid w:val="001D774D"/>
    <w:rsid w:val="001D7894"/>
    <w:rsid w:val="001E7674"/>
    <w:rsid w:val="001F103C"/>
    <w:rsid w:val="001F1D19"/>
    <w:rsid w:val="001F2218"/>
    <w:rsid w:val="001F3476"/>
    <w:rsid w:val="001F3EFB"/>
    <w:rsid w:val="001F4641"/>
    <w:rsid w:val="001F5DD4"/>
    <w:rsid w:val="001F66B7"/>
    <w:rsid w:val="001F6CB2"/>
    <w:rsid w:val="001F778F"/>
    <w:rsid w:val="001F7D64"/>
    <w:rsid w:val="00200166"/>
    <w:rsid w:val="00200D8F"/>
    <w:rsid w:val="00207D5D"/>
    <w:rsid w:val="00207DA6"/>
    <w:rsid w:val="00207F9E"/>
    <w:rsid w:val="0021191D"/>
    <w:rsid w:val="00211C44"/>
    <w:rsid w:val="002125EB"/>
    <w:rsid w:val="0021380B"/>
    <w:rsid w:val="002154CE"/>
    <w:rsid w:val="0021570E"/>
    <w:rsid w:val="0021646F"/>
    <w:rsid w:val="0022356F"/>
    <w:rsid w:val="00225B87"/>
    <w:rsid w:val="002304D0"/>
    <w:rsid w:val="00232017"/>
    <w:rsid w:val="00234E1A"/>
    <w:rsid w:val="00237581"/>
    <w:rsid w:val="00243379"/>
    <w:rsid w:val="00243B64"/>
    <w:rsid w:val="00243B9A"/>
    <w:rsid w:val="0024430A"/>
    <w:rsid w:val="0024605A"/>
    <w:rsid w:val="0024652B"/>
    <w:rsid w:val="00246B57"/>
    <w:rsid w:val="002510BE"/>
    <w:rsid w:val="002512AA"/>
    <w:rsid w:val="0025187B"/>
    <w:rsid w:val="0025293B"/>
    <w:rsid w:val="002542ED"/>
    <w:rsid w:val="0025447F"/>
    <w:rsid w:val="00254CF9"/>
    <w:rsid w:val="00254F7F"/>
    <w:rsid w:val="0025563C"/>
    <w:rsid w:val="00262C1A"/>
    <w:rsid w:val="002632B8"/>
    <w:rsid w:val="002636EF"/>
    <w:rsid w:val="002641D8"/>
    <w:rsid w:val="00264936"/>
    <w:rsid w:val="002750A0"/>
    <w:rsid w:val="002751DB"/>
    <w:rsid w:val="00277DF9"/>
    <w:rsid w:val="0028049A"/>
    <w:rsid w:val="0028428A"/>
    <w:rsid w:val="00285F31"/>
    <w:rsid w:val="00290DC7"/>
    <w:rsid w:val="002910EC"/>
    <w:rsid w:val="002931D2"/>
    <w:rsid w:val="00293B4C"/>
    <w:rsid w:val="00294964"/>
    <w:rsid w:val="002A34D6"/>
    <w:rsid w:val="002A593E"/>
    <w:rsid w:val="002A630C"/>
    <w:rsid w:val="002A72E4"/>
    <w:rsid w:val="002B0471"/>
    <w:rsid w:val="002B0D34"/>
    <w:rsid w:val="002B0D74"/>
    <w:rsid w:val="002B2B71"/>
    <w:rsid w:val="002B7A1C"/>
    <w:rsid w:val="002C41A4"/>
    <w:rsid w:val="002C4924"/>
    <w:rsid w:val="002C6043"/>
    <w:rsid w:val="002C67FC"/>
    <w:rsid w:val="002C6CFD"/>
    <w:rsid w:val="002D0493"/>
    <w:rsid w:val="002D0BBF"/>
    <w:rsid w:val="002D714F"/>
    <w:rsid w:val="002E05F5"/>
    <w:rsid w:val="002E3E12"/>
    <w:rsid w:val="002E4634"/>
    <w:rsid w:val="002F2289"/>
    <w:rsid w:val="002F3354"/>
    <w:rsid w:val="002F390A"/>
    <w:rsid w:val="002F53AF"/>
    <w:rsid w:val="003008F7"/>
    <w:rsid w:val="0030106D"/>
    <w:rsid w:val="0030341B"/>
    <w:rsid w:val="00303AFD"/>
    <w:rsid w:val="00304189"/>
    <w:rsid w:val="00304553"/>
    <w:rsid w:val="0030504A"/>
    <w:rsid w:val="0031046B"/>
    <w:rsid w:val="003105DC"/>
    <w:rsid w:val="00320311"/>
    <w:rsid w:val="00321C41"/>
    <w:rsid w:val="00323D8E"/>
    <w:rsid w:val="00323E79"/>
    <w:rsid w:val="00325635"/>
    <w:rsid w:val="003305FF"/>
    <w:rsid w:val="003329FD"/>
    <w:rsid w:val="003334ED"/>
    <w:rsid w:val="00333EEB"/>
    <w:rsid w:val="00336BDC"/>
    <w:rsid w:val="003417A7"/>
    <w:rsid w:val="00341B77"/>
    <w:rsid w:val="00343BD5"/>
    <w:rsid w:val="00343C30"/>
    <w:rsid w:val="00344363"/>
    <w:rsid w:val="00344DB1"/>
    <w:rsid w:val="00345A46"/>
    <w:rsid w:val="003466E4"/>
    <w:rsid w:val="00346898"/>
    <w:rsid w:val="00346E61"/>
    <w:rsid w:val="00347633"/>
    <w:rsid w:val="00347A31"/>
    <w:rsid w:val="00347E38"/>
    <w:rsid w:val="003509D9"/>
    <w:rsid w:val="00352BC6"/>
    <w:rsid w:val="00353C73"/>
    <w:rsid w:val="00355E04"/>
    <w:rsid w:val="003566D4"/>
    <w:rsid w:val="00356758"/>
    <w:rsid w:val="00356EF3"/>
    <w:rsid w:val="003570EC"/>
    <w:rsid w:val="00361C90"/>
    <w:rsid w:val="00361E8A"/>
    <w:rsid w:val="00362C07"/>
    <w:rsid w:val="00364801"/>
    <w:rsid w:val="0036498B"/>
    <w:rsid w:val="00365270"/>
    <w:rsid w:val="00367100"/>
    <w:rsid w:val="003726B2"/>
    <w:rsid w:val="00372B9B"/>
    <w:rsid w:val="00374F43"/>
    <w:rsid w:val="00376FF1"/>
    <w:rsid w:val="00377211"/>
    <w:rsid w:val="00380ADA"/>
    <w:rsid w:val="00383841"/>
    <w:rsid w:val="00383D6D"/>
    <w:rsid w:val="00386045"/>
    <w:rsid w:val="00392B58"/>
    <w:rsid w:val="00392FBC"/>
    <w:rsid w:val="0039383F"/>
    <w:rsid w:val="00395051"/>
    <w:rsid w:val="00395A9D"/>
    <w:rsid w:val="003A1571"/>
    <w:rsid w:val="003A22FF"/>
    <w:rsid w:val="003A2F6D"/>
    <w:rsid w:val="003A50EF"/>
    <w:rsid w:val="003A5D42"/>
    <w:rsid w:val="003A69B9"/>
    <w:rsid w:val="003A7619"/>
    <w:rsid w:val="003B1D92"/>
    <w:rsid w:val="003B1EFB"/>
    <w:rsid w:val="003B23D4"/>
    <w:rsid w:val="003B2D11"/>
    <w:rsid w:val="003B67F0"/>
    <w:rsid w:val="003B7C8E"/>
    <w:rsid w:val="003C0CDA"/>
    <w:rsid w:val="003C28AD"/>
    <w:rsid w:val="003C34B1"/>
    <w:rsid w:val="003C3A90"/>
    <w:rsid w:val="003D0623"/>
    <w:rsid w:val="003D2298"/>
    <w:rsid w:val="003D64A7"/>
    <w:rsid w:val="003D7136"/>
    <w:rsid w:val="003D78AE"/>
    <w:rsid w:val="003E1A4F"/>
    <w:rsid w:val="003E778D"/>
    <w:rsid w:val="003F102D"/>
    <w:rsid w:val="003F1D4A"/>
    <w:rsid w:val="003F2607"/>
    <w:rsid w:val="003F3A5B"/>
    <w:rsid w:val="003F46F8"/>
    <w:rsid w:val="0040026C"/>
    <w:rsid w:val="00400892"/>
    <w:rsid w:val="00402893"/>
    <w:rsid w:val="00402ADE"/>
    <w:rsid w:val="00402B23"/>
    <w:rsid w:val="00403807"/>
    <w:rsid w:val="004038E6"/>
    <w:rsid w:val="004064EF"/>
    <w:rsid w:val="00406B4A"/>
    <w:rsid w:val="00406EA6"/>
    <w:rsid w:val="00407CC1"/>
    <w:rsid w:val="0041151D"/>
    <w:rsid w:val="00411BAC"/>
    <w:rsid w:val="00412BC8"/>
    <w:rsid w:val="00413715"/>
    <w:rsid w:val="00417E09"/>
    <w:rsid w:val="00420B99"/>
    <w:rsid w:val="0042274B"/>
    <w:rsid w:val="00425EBD"/>
    <w:rsid w:val="00426F79"/>
    <w:rsid w:val="00427088"/>
    <w:rsid w:val="004303D9"/>
    <w:rsid w:val="00430641"/>
    <w:rsid w:val="004306BB"/>
    <w:rsid w:val="00431F05"/>
    <w:rsid w:val="00433863"/>
    <w:rsid w:val="004339F4"/>
    <w:rsid w:val="0043410E"/>
    <w:rsid w:val="00434BE2"/>
    <w:rsid w:val="004367BC"/>
    <w:rsid w:val="0044037C"/>
    <w:rsid w:val="0044077F"/>
    <w:rsid w:val="00440B6B"/>
    <w:rsid w:val="00440EF9"/>
    <w:rsid w:val="00443404"/>
    <w:rsid w:val="004436DA"/>
    <w:rsid w:val="00443848"/>
    <w:rsid w:val="004445CE"/>
    <w:rsid w:val="00445F30"/>
    <w:rsid w:val="004461B8"/>
    <w:rsid w:val="00446395"/>
    <w:rsid w:val="00450EF5"/>
    <w:rsid w:val="00451F49"/>
    <w:rsid w:val="0045378B"/>
    <w:rsid w:val="00453EB0"/>
    <w:rsid w:val="00454CFF"/>
    <w:rsid w:val="0045527F"/>
    <w:rsid w:val="00456A93"/>
    <w:rsid w:val="00457C1D"/>
    <w:rsid w:val="00460650"/>
    <w:rsid w:val="004613C1"/>
    <w:rsid w:val="00462F30"/>
    <w:rsid w:val="004638B6"/>
    <w:rsid w:val="00470E06"/>
    <w:rsid w:val="00471D56"/>
    <w:rsid w:val="00473BFA"/>
    <w:rsid w:val="0047413B"/>
    <w:rsid w:val="00474599"/>
    <w:rsid w:val="00475206"/>
    <w:rsid w:val="00475344"/>
    <w:rsid w:val="00483304"/>
    <w:rsid w:val="00484DBB"/>
    <w:rsid w:val="0048669B"/>
    <w:rsid w:val="00486EE1"/>
    <w:rsid w:val="00487304"/>
    <w:rsid w:val="0049331E"/>
    <w:rsid w:val="00496CF8"/>
    <w:rsid w:val="00497627"/>
    <w:rsid w:val="0049781A"/>
    <w:rsid w:val="004979B6"/>
    <w:rsid w:val="004A12F4"/>
    <w:rsid w:val="004A2EAA"/>
    <w:rsid w:val="004A52DC"/>
    <w:rsid w:val="004A6C44"/>
    <w:rsid w:val="004A727A"/>
    <w:rsid w:val="004A7755"/>
    <w:rsid w:val="004B0CF7"/>
    <w:rsid w:val="004B139C"/>
    <w:rsid w:val="004B1AC8"/>
    <w:rsid w:val="004B1FE5"/>
    <w:rsid w:val="004B5008"/>
    <w:rsid w:val="004C0EBB"/>
    <w:rsid w:val="004C1762"/>
    <w:rsid w:val="004C2A81"/>
    <w:rsid w:val="004C2BF8"/>
    <w:rsid w:val="004C4B55"/>
    <w:rsid w:val="004C4BF2"/>
    <w:rsid w:val="004C7230"/>
    <w:rsid w:val="004C72C1"/>
    <w:rsid w:val="004D026E"/>
    <w:rsid w:val="004D4EF1"/>
    <w:rsid w:val="004D597C"/>
    <w:rsid w:val="004D7AAF"/>
    <w:rsid w:val="004D7D2A"/>
    <w:rsid w:val="004E24DA"/>
    <w:rsid w:val="004E464E"/>
    <w:rsid w:val="004E5B9F"/>
    <w:rsid w:val="004E710F"/>
    <w:rsid w:val="004E7CD5"/>
    <w:rsid w:val="004F06F9"/>
    <w:rsid w:val="004F14FC"/>
    <w:rsid w:val="004F1A52"/>
    <w:rsid w:val="004F2655"/>
    <w:rsid w:val="004F45C3"/>
    <w:rsid w:val="004F4792"/>
    <w:rsid w:val="004F4EEA"/>
    <w:rsid w:val="004F5963"/>
    <w:rsid w:val="004F6561"/>
    <w:rsid w:val="004F6E88"/>
    <w:rsid w:val="004F75BD"/>
    <w:rsid w:val="00501408"/>
    <w:rsid w:val="00505F2D"/>
    <w:rsid w:val="00506296"/>
    <w:rsid w:val="00506836"/>
    <w:rsid w:val="00506943"/>
    <w:rsid w:val="00511010"/>
    <w:rsid w:val="00512269"/>
    <w:rsid w:val="00514124"/>
    <w:rsid w:val="0051600D"/>
    <w:rsid w:val="00516759"/>
    <w:rsid w:val="00516B85"/>
    <w:rsid w:val="00517DE9"/>
    <w:rsid w:val="00520E99"/>
    <w:rsid w:val="00521971"/>
    <w:rsid w:val="00522D9A"/>
    <w:rsid w:val="00523943"/>
    <w:rsid w:val="0052535B"/>
    <w:rsid w:val="00525ACB"/>
    <w:rsid w:val="00525BAC"/>
    <w:rsid w:val="00530633"/>
    <w:rsid w:val="005323E0"/>
    <w:rsid w:val="0053471C"/>
    <w:rsid w:val="0053491E"/>
    <w:rsid w:val="00534BEA"/>
    <w:rsid w:val="00534DCC"/>
    <w:rsid w:val="00535917"/>
    <w:rsid w:val="0053693A"/>
    <w:rsid w:val="0053791C"/>
    <w:rsid w:val="00537E20"/>
    <w:rsid w:val="005449FD"/>
    <w:rsid w:val="00544A81"/>
    <w:rsid w:val="00544CB3"/>
    <w:rsid w:val="0054625C"/>
    <w:rsid w:val="005479FE"/>
    <w:rsid w:val="00550B11"/>
    <w:rsid w:val="005515FD"/>
    <w:rsid w:val="00552218"/>
    <w:rsid w:val="005542CF"/>
    <w:rsid w:val="005556C7"/>
    <w:rsid w:val="00557F1F"/>
    <w:rsid w:val="00560C66"/>
    <w:rsid w:val="00560CAA"/>
    <w:rsid w:val="005630C8"/>
    <w:rsid w:val="00567B24"/>
    <w:rsid w:val="00570552"/>
    <w:rsid w:val="00570A60"/>
    <w:rsid w:val="00571250"/>
    <w:rsid w:val="00571E18"/>
    <w:rsid w:val="00574255"/>
    <w:rsid w:val="00574784"/>
    <w:rsid w:val="00576511"/>
    <w:rsid w:val="0057697C"/>
    <w:rsid w:val="005808C7"/>
    <w:rsid w:val="00581A0D"/>
    <w:rsid w:val="0058396B"/>
    <w:rsid w:val="00584535"/>
    <w:rsid w:val="00586964"/>
    <w:rsid w:val="00586ADB"/>
    <w:rsid w:val="00587E76"/>
    <w:rsid w:val="00592762"/>
    <w:rsid w:val="00594D84"/>
    <w:rsid w:val="00594E00"/>
    <w:rsid w:val="005A1CDF"/>
    <w:rsid w:val="005A2046"/>
    <w:rsid w:val="005A3AF0"/>
    <w:rsid w:val="005A73DA"/>
    <w:rsid w:val="005A79F8"/>
    <w:rsid w:val="005B14B4"/>
    <w:rsid w:val="005B2C5C"/>
    <w:rsid w:val="005B2EEA"/>
    <w:rsid w:val="005B3416"/>
    <w:rsid w:val="005B44AC"/>
    <w:rsid w:val="005B5A19"/>
    <w:rsid w:val="005B5A9A"/>
    <w:rsid w:val="005B6FEF"/>
    <w:rsid w:val="005C04B4"/>
    <w:rsid w:val="005C2EF1"/>
    <w:rsid w:val="005C3CDF"/>
    <w:rsid w:val="005C4240"/>
    <w:rsid w:val="005C46F2"/>
    <w:rsid w:val="005C4FF1"/>
    <w:rsid w:val="005C72FC"/>
    <w:rsid w:val="005D0B80"/>
    <w:rsid w:val="005D15E7"/>
    <w:rsid w:val="005D29BC"/>
    <w:rsid w:val="005D2BBE"/>
    <w:rsid w:val="005D5649"/>
    <w:rsid w:val="005D6DE7"/>
    <w:rsid w:val="005D7744"/>
    <w:rsid w:val="005E1A53"/>
    <w:rsid w:val="005E290C"/>
    <w:rsid w:val="005E2AF1"/>
    <w:rsid w:val="005E427D"/>
    <w:rsid w:val="005E685C"/>
    <w:rsid w:val="005E68F4"/>
    <w:rsid w:val="005E6F95"/>
    <w:rsid w:val="005E7C33"/>
    <w:rsid w:val="005E7F0B"/>
    <w:rsid w:val="005F25D6"/>
    <w:rsid w:val="005F2CAC"/>
    <w:rsid w:val="005F397A"/>
    <w:rsid w:val="005F3F12"/>
    <w:rsid w:val="005F45BD"/>
    <w:rsid w:val="00601A7A"/>
    <w:rsid w:val="00601C59"/>
    <w:rsid w:val="00601E97"/>
    <w:rsid w:val="00603951"/>
    <w:rsid w:val="00605104"/>
    <w:rsid w:val="006051B1"/>
    <w:rsid w:val="00605245"/>
    <w:rsid w:val="00605416"/>
    <w:rsid w:val="00606001"/>
    <w:rsid w:val="006101BE"/>
    <w:rsid w:val="00611FB5"/>
    <w:rsid w:val="00613DA7"/>
    <w:rsid w:val="00616448"/>
    <w:rsid w:val="00616996"/>
    <w:rsid w:val="006207B7"/>
    <w:rsid w:val="00622D9A"/>
    <w:rsid w:val="00623F3A"/>
    <w:rsid w:val="00625BB6"/>
    <w:rsid w:val="00626579"/>
    <w:rsid w:val="00626ACE"/>
    <w:rsid w:val="00626BB9"/>
    <w:rsid w:val="00627804"/>
    <w:rsid w:val="00631787"/>
    <w:rsid w:val="006325BF"/>
    <w:rsid w:val="00635B9C"/>
    <w:rsid w:val="00636B89"/>
    <w:rsid w:val="00637B35"/>
    <w:rsid w:val="00640800"/>
    <w:rsid w:val="00640B83"/>
    <w:rsid w:val="00642AFB"/>
    <w:rsid w:val="0064321E"/>
    <w:rsid w:val="0064447D"/>
    <w:rsid w:val="00645840"/>
    <w:rsid w:val="00645DF8"/>
    <w:rsid w:val="00646838"/>
    <w:rsid w:val="00646C90"/>
    <w:rsid w:val="00646D79"/>
    <w:rsid w:val="00647A79"/>
    <w:rsid w:val="0065038D"/>
    <w:rsid w:val="00650D6F"/>
    <w:rsid w:val="00652714"/>
    <w:rsid w:val="00652A2D"/>
    <w:rsid w:val="00653D4A"/>
    <w:rsid w:val="00656B0F"/>
    <w:rsid w:val="00657E15"/>
    <w:rsid w:val="00660016"/>
    <w:rsid w:val="006636F0"/>
    <w:rsid w:val="00663A51"/>
    <w:rsid w:val="00667E73"/>
    <w:rsid w:val="00670296"/>
    <w:rsid w:val="006718F0"/>
    <w:rsid w:val="00671E03"/>
    <w:rsid w:val="006725F9"/>
    <w:rsid w:val="006736DE"/>
    <w:rsid w:val="0067575A"/>
    <w:rsid w:val="00675F09"/>
    <w:rsid w:val="0068364B"/>
    <w:rsid w:val="00683E03"/>
    <w:rsid w:val="0068412B"/>
    <w:rsid w:val="00684398"/>
    <w:rsid w:val="006846B6"/>
    <w:rsid w:val="0068735A"/>
    <w:rsid w:val="0068783A"/>
    <w:rsid w:val="00690CBD"/>
    <w:rsid w:val="0069347B"/>
    <w:rsid w:val="00695C6F"/>
    <w:rsid w:val="006977BF"/>
    <w:rsid w:val="006A7B7C"/>
    <w:rsid w:val="006B0A63"/>
    <w:rsid w:val="006B15EF"/>
    <w:rsid w:val="006B2716"/>
    <w:rsid w:val="006B4A44"/>
    <w:rsid w:val="006B76B0"/>
    <w:rsid w:val="006C0188"/>
    <w:rsid w:val="006C0B87"/>
    <w:rsid w:val="006C1908"/>
    <w:rsid w:val="006C4280"/>
    <w:rsid w:val="006C55D0"/>
    <w:rsid w:val="006C6569"/>
    <w:rsid w:val="006D144A"/>
    <w:rsid w:val="006D1ED7"/>
    <w:rsid w:val="006D41A6"/>
    <w:rsid w:val="006D5267"/>
    <w:rsid w:val="006D5D44"/>
    <w:rsid w:val="006D6AD8"/>
    <w:rsid w:val="006D72A8"/>
    <w:rsid w:val="006E0799"/>
    <w:rsid w:val="006E2F30"/>
    <w:rsid w:val="006E3D68"/>
    <w:rsid w:val="006E4F9C"/>
    <w:rsid w:val="006E5BE0"/>
    <w:rsid w:val="006E63D4"/>
    <w:rsid w:val="006E64D6"/>
    <w:rsid w:val="006E6C67"/>
    <w:rsid w:val="006E7221"/>
    <w:rsid w:val="006E7852"/>
    <w:rsid w:val="006F10DE"/>
    <w:rsid w:val="006F19DC"/>
    <w:rsid w:val="006F1A5A"/>
    <w:rsid w:val="006F1AA6"/>
    <w:rsid w:val="006F1E9E"/>
    <w:rsid w:val="006F2A5E"/>
    <w:rsid w:val="006F2E25"/>
    <w:rsid w:val="006F4920"/>
    <w:rsid w:val="006F4C3A"/>
    <w:rsid w:val="006F54DB"/>
    <w:rsid w:val="006F587F"/>
    <w:rsid w:val="00700269"/>
    <w:rsid w:val="00700538"/>
    <w:rsid w:val="00701B73"/>
    <w:rsid w:val="00703BE4"/>
    <w:rsid w:val="0070566F"/>
    <w:rsid w:val="00705CA2"/>
    <w:rsid w:val="00706E8D"/>
    <w:rsid w:val="00707469"/>
    <w:rsid w:val="00711565"/>
    <w:rsid w:val="00711BEE"/>
    <w:rsid w:val="007122D9"/>
    <w:rsid w:val="0071353A"/>
    <w:rsid w:val="0071403E"/>
    <w:rsid w:val="00716F98"/>
    <w:rsid w:val="0071730C"/>
    <w:rsid w:val="007174DE"/>
    <w:rsid w:val="00721B36"/>
    <w:rsid w:val="00722F7F"/>
    <w:rsid w:val="007241BE"/>
    <w:rsid w:val="007245A4"/>
    <w:rsid w:val="007250CC"/>
    <w:rsid w:val="007270FB"/>
    <w:rsid w:val="007300C6"/>
    <w:rsid w:val="00730F3F"/>
    <w:rsid w:val="00732BED"/>
    <w:rsid w:val="007358B6"/>
    <w:rsid w:val="00740672"/>
    <w:rsid w:val="00740968"/>
    <w:rsid w:val="00740E42"/>
    <w:rsid w:val="00742D0D"/>
    <w:rsid w:val="007463DF"/>
    <w:rsid w:val="007474D3"/>
    <w:rsid w:val="007506BB"/>
    <w:rsid w:val="00750A9B"/>
    <w:rsid w:val="00751111"/>
    <w:rsid w:val="00751C51"/>
    <w:rsid w:val="00751F20"/>
    <w:rsid w:val="007532A5"/>
    <w:rsid w:val="0075348E"/>
    <w:rsid w:val="00753D57"/>
    <w:rsid w:val="00755435"/>
    <w:rsid w:val="00756766"/>
    <w:rsid w:val="00756E24"/>
    <w:rsid w:val="00757E98"/>
    <w:rsid w:val="00760928"/>
    <w:rsid w:val="0076267D"/>
    <w:rsid w:val="0076352A"/>
    <w:rsid w:val="00764416"/>
    <w:rsid w:val="00764E68"/>
    <w:rsid w:val="00765502"/>
    <w:rsid w:val="00765A45"/>
    <w:rsid w:val="00766047"/>
    <w:rsid w:val="007718A9"/>
    <w:rsid w:val="0077364F"/>
    <w:rsid w:val="007748F4"/>
    <w:rsid w:val="00774F76"/>
    <w:rsid w:val="007767F2"/>
    <w:rsid w:val="007800DD"/>
    <w:rsid w:val="00780D72"/>
    <w:rsid w:val="00781021"/>
    <w:rsid w:val="00781E15"/>
    <w:rsid w:val="00784862"/>
    <w:rsid w:val="007848C2"/>
    <w:rsid w:val="00784926"/>
    <w:rsid w:val="0078586F"/>
    <w:rsid w:val="0078649C"/>
    <w:rsid w:val="0078773D"/>
    <w:rsid w:val="00791A22"/>
    <w:rsid w:val="00792A27"/>
    <w:rsid w:val="007944DE"/>
    <w:rsid w:val="007A02F4"/>
    <w:rsid w:val="007A14B8"/>
    <w:rsid w:val="007A1B69"/>
    <w:rsid w:val="007A1C73"/>
    <w:rsid w:val="007A63D8"/>
    <w:rsid w:val="007A65D4"/>
    <w:rsid w:val="007A66C3"/>
    <w:rsid w:val="007A69E2"/>
    <w:rsid w:val="007B0F9E"/>
    <w:rsid w:val="007B2C9C"/>
    <w:rsid w:val="007B2F13"/>
    <w:rsid w:val="007B2FF2"/>
    <w:rsid w:val="007B3350"/>
    <w:rsid w:val="007B5506"/>
    <w:rsid w:val="007B5C33"/>
    <w:rsid w:val="007B6D59"/>
    <w:rsid w:val="007B6E23"/>
    <w:rsid w:val="007C07CA"/>
    <w:rsid w:val="007C280C"/>
    <w:rsid w:val="007C2AA9"/>
    <w:rsid w:val="007C6F78"/>
    <w:rsid w:val="007C7A8D"/>
    <w:rsid w:val="007D4D28"/>
    <w:rsid w:val="007D53E1"/>
    <w:rsid w:val="007D5E42"/>
    <w:rsid w:val="007D7058"/>
    <w:rsid w:val="007E4FF6"/>
    <w:rsid w:val="007E619D"/>
    <w:rsid w:val="007F191E"/>
    <w:rsid w:val="007F22CA"/>
    <w:rsid w:val="007F396A"/>
    <w:rsid w:val="007F5521"/>
    <w:rsid w:val="007F55FA"/>
    <w:rsid w:val="007F7C7A"/>
    <w:rsid w:val="0080104F"/>
    <w:rsid w:val="00802BCE"/>
    <w:rsid w:val="0080387F"/>
    <w:rsid w:val="00806EDF"/>
    <w:rsid w:val="00811832"/>
    <w:rsid w:val="00812B6C"/>
    <w:rsid w:val="00814ACA"/>
    <w:rsid w:val="00816D51"/>
    <w:rsid w:val="00816D94"/>
    <w:rsid w:val="008208E3"/>
    <w:rsid w:val="00820D7F"/>
    <w:rsid w:val="0082129C"/>
    <w:rsid w:val="00823B65"/>
    <w:rsid w:val="00825C38"/>
    <w:rsid w:val="008275FE"/>
    <w:rsid w:val="00831203"/>
    <w:rsid w:val="00831E68"/>
    <w:rsid w:val="008354C4"/>
    <w:rsid w:val="00836B40"/>
    <w:rsid w:val="0083782B"/>
    <w:rsid w:val="00837CF3"/>
    <w:rsid w:val="00841A12"/>
    <w:rsid w:val="0084352E"/>
    <w:rsid w:val="00843E4B"/>
    <w:rsid w:val="008444C7"/>
    <w:rsid w:val="008520DA"/>
    <w:rsid w:val="00852854"/>
    <w:rsid w:val="00852D31"/>
    <w:rsid w:val="008537D6"/>
    <w:rsid w:val="00854D61"/>
    <w:rsid w:val="00854DAC"/>
    <w:rsid w:val="008571EF"/>
    <w:rsid w:val="00860466"/>
    <w:rsid w:val="00860A36"/>
    <w:rsid w:val="00862480"/>
    <w:rsid w:val="0086416B"/>
    <w:rsid w:val="00864646"/>
    <w:rsid w:val="00864E7F"/>
    <w:rsid w:val="0086553F"/>
    <w:rsid w:val="00866225"/>
    <w:rsid w:val="00866F4D"/>
    <w:rsid w:val="008722AF"/>
    <w:rsid w:val="00873CF9"/>
    <w:rsid w:val="00874567"/>
    <w:rsid w:val="00877183"/>
    <w:rsid w:val="00883545"/>
    <w:rsid w:val="00883831"/>
    <w:rsid w:val="00883893"/>
    <w:rsid w:val="00885D6B"/>
    <w:rsid w:val="00886441"/>
    <w:rsid w:val="00890E7C"/>
    <w:rsid w:val="00894461"/>
    <w:rsid w:val="008955E0"/>
    <w:rsid w:val="00895D6D"/>
    <w:rsid w:val="008963B0"/>
    <w:rsid w:val="00896471"/>
    <w:rsid w:val="00897435"/>
    <w:rsid w:val="008A3353"/>
    <w:rsid w:val="008A4059"/>
    <w:rsid w:val="008B01E1"/>
    <w:rsid w:val="008B0ADC"/>
    <w:rsid w:val="008B4B92"/>
    <w:rsid w:val="008B6A38"/>
    <w:rsid w:val="008B7126"/>
    <w:rsid w:val="008B75B3"/>
    <w:rsid w:val="008C0CD4"/>
    <w:rsid w:val="008C1B29"/>
    <w:rsid w:val="008C4428"/>
    <w:rsid w:val="008C4441"/>
    <w:rsid w:val="008C48C5"/>
    <w:rsid w:val="008C6E5E"/>
    <w:rsid w:val="008C7BB5"/>
    <w:rsid w:val="008D2DB6"/>
    <w:rsid w:val="008D4484"/>
    <w:rsid w:val="008D5403"/>
    <w:rsid w:val="008D54FF"/>
    <w:rsid w:val="008E031F"/>
    <w:rsid w:val="008E1628"/>
    <w:rsid w:val="008E1E80"/>
    <w:rsid w:val="008E278B"/>
    <w:rsid w:val="008E3414"/>
    <w:rsid w:val="008E349F"/>
    <w:rsid w:val="008E5673"/>
    <w:rsid w:val="008E6CAC"/>
    <w:rsid w:val="008E72B8"/>
    <w:rsid w:val="008F03C6"/>
    <w:rsid w:val="008F1652"/>
    <w:rsid w:val="008F3B45"/>
    <w:rsid w:val="008F3CE8"/>
    <w:rsid w:val="008F5FCE"/>
    <w:rsid w:val="008F6CF2"/>
    <w:rsid w:val="008F7D75"/>
    <w:rsid w:val="009012CC"/>
    <w:rsid w:val="00902450"/>
    <w:rsid w:val="009039AF"/>
    <w:rsid w:val="00905B36"/>
    <w:rsid w:val="00906941"/>
    <w:rsid w:val="00907595"/>
    <w:rsid w:val="00907A94"/>
    <w:rsid w:val="00911C07"/>
    <w:rsid w:val="00911D68"/>
    <w:rsid w:val="00913209"/>
    <w:rsid w:val="00915C77"/>
    <w:rsid w:val="00917884"/>
    <w:rsid w:val="00917F09"/>
    <w:rsid w:val="0092078A"/>
    <w:rsid w:val="00921664"/>
    <w:rsid w:val="00923C28"/>
    <w:rsid w:val="00924D8B"/>
    <w:rsid w:val="0092566A"/>
    <w:rsid w:val="009265EA"/>
    <w:rsid w:val="00927B9D"/>
    <w:rsid w:val="00931D1E"/>
    <w:rsid w:val="00932C23"/>
    <w:rsid w:val="00933025"/>
    <w:rsid w:val="00935876"/>
    <w:rsid w:val="00935FF4"/>
    <w:rsid w:val="009361C7"/>
    <w:rsid w:val="009376B6"/>
    <w:rsid w:val="00937DB7"/>
    <w:rsid w:val="00941258"/>
    <w:rsid w:val="00941D10"/>
    <w:rsid w:val="00943262"/>
    <w:rsid w:val="0094523B"/>
    <w:rsid w:val="00945999"/>
    <w:rsid w:val="00946219"/>
    <w:rsid w:val="009504AA"/>
    <w:rsid w:val="00954104"/>
    <w:rsid w:val="00955879"/>
    <w:rsid w:val="009558BF"/>
    <w:rsid w:val="00956F85"/>
    <w:rsid w:val="0095723B"/>
    <w:rsid w:val="00957600"/>
    <w:rsid w:val="00960D0C"/>
    <w:rsid w:val="0096250C"/>
    <w:rsid w:val="00963249"/>
    <w:rsid w:val="009666E9"/>
    <w:rsid w:val="00967E8D"/>
    <w:rsid w:val="009738D6"/>
    <w:rsid w:val="00975E0E"/>
    <w:rsid w:val="00976310"/>
    <w:rsid w:val="009774A5"/>
    <w:rsid w:val="009800CD"/>
    <w:rsid w:val="009809DC"/>
    <w:rsid w:val="009826F8"/>
    <w:rsid w:val="009827B1"/>
    <w:rsid w:val="009864AD"/>
    <w:rsid w:val="00990169"/>
    <w:rsid w:val="00992485"/>
    <w:rsid w:val="00993164"/>
    <w:rsid w:val="0099330D"/>
    <w:rsid w:val="00993D0E"/>
    <w:rsid w:val="009962A2"/>
    <w:rsid w:val="009A0532"/>
    <w:rsid w:val="009A0794"/>
    <w:rsid w:val="009A102E"/>
    <w:rsid w:val="009A25FD"/>
    <w:rsid w:val="009A3A22"/>
    <w:rsid w:val="009A3E1C"/>
    <w:rsid w:val="009A5828"/>
    <w:rsid w:val="009A5B7C"/>
    <w:rsid w:val="009A6A3A"/>
    <w:rsid w:val="009A6C1C"/>
    <w:rsid w:val="009A72C3"/>
    <w:rsid w:val="009A7F50"/>
    <w:rsid w:val="009B1952"/>
    <w:rsid w:val="009B2918"/>
    <w:rsid w:val="009B2A46"/>
    <w:rsid w:val="009B2E64"/>
    <w:rsid w:val="009B5B6F"/>
    <w:rsid w:val="009B6D37"/>
    <w:rsid w:val="009B7A7B"/>
    <w:rsid w:val="009B7FF6"/>
    <w:rsid w:val="009C1057"/>
    <w:rsid w:val="009C168D"/>
    <w:rsid w:val="009C1E6D"/>
    <w:rsid w:val="009C1ECE"/>
    <w:rsid w:val="009C4086"/>
    <w:rsid w:val="009C68B9"/>
    <w:rsid w:val="009D0AC7"/>
    <w:rsid w:val="009D1067"/>
    <w:rsid w:val="009D1A51"/>
    <w:rsid w:val="009D3262"/>
    <w:rsid w:val="009E2048"/>
    <w:rsid w:val="009E5414"/>
    <w:rsid w:val="009E60BA"/>
    <w:rsid w:val="009E6EDC"/>
    <w:rsid w:val="009F177F"/>
    <w:rsid w:val="009F27E5"/>
    <w:rsid w:val="009F392A"/>
    <w:rsid w:val="009F3BB3"/>
    <w:rsid w:val="009F45B7"/>
    <w:rsid w:val="009F516A"/>
    <w:rsid w:val="009F536D"/>
    <w:rsid w:val="00A00CCC"/>
    <w:rsid w:val="00A02C32"/>
    <w:rsid w:val="00A02CD2"/>
    <w:rsid w:val="00A03302"/>
    <w:rsid w:val="00A0390E"/>
    <w:rsid w:val="00A03EA2"/>
    <w:rsid w:val="00A04361"/>
    <w:rsid w:val="00A04A49"/>
    <w:rsid w:val="00A05C81"/>
    <w:rsid w:val="00A06890"/>
    <w:rsid w:val="00A07459"/>
    <w:rsid w:val="00A10993"/>
    <w:rsid w:val="00A110E9"/>
    <w:rsid w:val="00A1210D"/>
    <w:rsid w:val="00A13095"/>
    <w:rsid w:val="00A13A3F"/>
    <w:rsid w:val="00A20FBE"/>
    <w:rsid w:val="00A21A4F"/>
    <w:rsid w:val="00A22E66"/>
    <w:rsid w:val="00A2561E"/>
    <w:rsid w:val="00A25C40"/>
    <w:rsid w:val="00A273F7"/>
    <w:rsid w:val="00A274D1"/>
    <w:rsid w:val="00A27577"/>
    <w:rsid w:val="00A30640"/>
    <w:rsid w:val="00A30747"/>
    <w:rsid w:val="00A30AA8"/>
    <w:rsid w:val="00A326D5"/>
    <w:rsid w:val="00A3279F"/>
    <w:rsid w:val="00A33E36"/>
    <w:rsid w:val="00A354B3"/>
    <w:rsid w:val="00A3633A"/>
    <w:rsid w:val="00A3648F"/>
    <w:rsid w:val="00A3661B"/>
    <w:rsid w:val="00A372BF"/>
    <w:rsid w:val="00A37B6D"/>
    <w:rsid w:val="00A4046D"/>
    <w:rsid w:val="00A41BCD"/>
    <w:rsid w:val="00A43491"/>
    <w:rsid w:val="00A44270"/>
    <w:rsid w:val="00A44621"/>
    <w:rsid w:val="00A52366"/>
    <w:rsid w:val="00A52B9F"/>
    <w:rsid w:val="00A5530A"/>
    <w:rsid w:val="00A57196"/>
    <w:rsid w:val="00A6319C"/>
    <w:rsid w:val="00A64D8E"/>
    <w:rsid w:val="00A66C1E"/>
    <w:rsid w:val="00A6786B"/>
    <w:rsid w:val="00A67F5A"/>
    <w:rsid w:val="00A71510"/>
    <w:rsid w:val="00A736E0"/>
    <w:rsid w:val="00A74DA6"/>
    <w:rsid w:val="00A754EF"/>
    <w:rsid w:val="00A815B4"/>
    <w:rsid w:val="00A85ABE"/>
    <w:rsid w:val="00A8631F"/>
    <w:rsid w:val="00A91245"/>
    <w:rsid w:val="00A92B29"/>
    <w:rsid w:val="00A94199"/>
    <w:rsid w:val="00A95515"/>
    <w:rsid w:val="00A97ACA"/>
    <w:rsid w:val="00AA2549"/>
    <w:rsid w:val="00AA28BC"/>
    <w:rsid w:val="00AA6C1B"/>
    <w:rsid w:val="00AA7264"/>
    <w:rsid w:val="00AA7945"/>
    <w:rsid w:val="00AA7C79"/>
    <w:rsid w:val="00AA7E26"/>
    <w:rsid w:val="00AB11DF"/>
    <w:rsid w:val="00AB125B"/>
    <w:rsid w:val="00AB2C31"/>
    <w:rsid w:val="00AB3FF5"/>
    <w:rsid w:val="00AB4240"/>
    <w:rsid w:val="00AB4C57"/>
    <w:rsid w:val="00AB73B5"/>
    <w:rsid w:val="00AC0199"/>
    <w:rsid w:val="00AC26AA"/>
    <w:rsid w:val="00AC286E"/>
    <w:rsid w:val="00AC3BD0"/>
    <w:rsid w:val="00AC46BD"/>
    <w:rsid w:val="00AC4C78"/>
    <w:rsid w:val="00AC4CEB"/>
    <w:rsid w:val="00AC4FFD"/>
    <w:rsid w:val="00AC529E"/>
    <w:rsid w:val="00AC7D61"/>
    <w:rsid w:val="00AD31A9"/>
    <w:rsid w:val="00AD353A"/>
    <w:rsid w:val="00AD406E"/>
    <w:rsid w:val="00AE1A29"/>
    <w:rsid w:val="00AE2037"/>
    <w:rsid w:val="00AE241B"/>
    <w:rsid w:val="00AE2905"/>
    <w:rsid w:val="00AE2911"/>
    <w:rsid w:val="00AE4B3C"/>
    <w:rsid w:val="00AE66EA"/>
    <w:rsid w:val="00AE7568"/>
    <w:rsid w:val="00AE7B9E"/>
    <w:rsid w:val="00AF0A2A"/>
    <w:rsid w:val="00AF2881"/>
    <w:rsid w:val="00AF2F26"/>
    <w:rsid w:val="00AF603C"/>
    <w:rsid w:val="00B03A8C"/>
    <w:rsid w:val="00B03C21"/>
    <w:rsid w:val="00B03CF6"/>
    <w:rsid w:val="00B04AC0"/>
    <w:rsid w:val="00B10DEC"/>
    <w:rsid w:val="00B111C1"/>
    <w:rsid w:val="00B12D6C"/>
    <w:rsid w:val="00B1302C"/>
    <w:rsid w:val="00B158DF"/>
    <w:rsid w:val="00B16C6D"/>
    <w:rsid w:val="00B203D9"/>
    <w:rsid w:val="00B20AA3"/>
    <w:rsid w:val="00B22F01"/>
    <w:rsid w:val="00B23564"/>
    <w:rsid w:val="00B24F43"/>
    <w:rsid w:val="00B256EE"/>
    <w:rsid w:val="00B27748"/>
    <w:rsid w:val="00B34412"/>
    <w:rsid w:val="00B34EFF"/>
    <w:rsid w:val="00B3764E"/>
    <w:rsid w:val="00B40E3B"/>
    <w:rsid w:val="00B424E6"/>
    <w:rsid w:val="00B425B7"/>
    <w:rsid w:val="00B42FC9"/>
    <w:rsid w:val="00B45E37"/>
    <w:rsid w:val="00B46A88"/>
    <w:rsid w:val="00B47DE4"/>
    <w:rsid w:val="00B5025F"/>
    <w:rsid w:val="00B517A8"/>
    <w:rsid w:val="00B52F7E"/>
    <w:rsid w:val="00B5616D"/>
    <w:rsid w:val="00B5664A"/>
    <w:rsid w:val="00B57964"/>
    <w:rsid w:val="00B607FD"/>
    <w:rsid w:val="00B60EEC"/>
    <w:rsid w:val="00B61383"/>
    <w:rsid w:val="00B6281E"/>
    <w:rsid w:val="00B642F6"/>
    <w:rsid w:val="00B65987"/>
    <w:rsid w:val="00B65EB6"/>
    <w:rsid w:val="00B67AF6"/>
    <w:rsid w:val="00B703DA"/>
    <w:rsid w:val="00B706C5"/>
    <w:rsid w:val="00B75EDC"/>
    <w:rsid w:val="00B77F55"/>
    <w:rsid w:val="00B81601"/>
    <w:rsid w:val="00B83B41"/>
    <w:rsid w:val="00B85B47"/>
    <w:rsid w:val="00B86297"/>
    <w:rsid w:val="00B8728E"/>
    <w:rsid w:val="00B8759C"/>
    <w:rsid w:val="00B92BD6"/>
    <w:rsid w:val="00B93580"/>
    <w:rsid w:val="00B946C9"/>
    <w:rsid w:val="00B96676"/>
    <w:rsid w:val="00B97213"/>
    <w:rsid w:val="00BA0D2D"/>
    <w:rsid w:val="00BA1039"/>
    <w:rsid w:val="00BA1975"/>
    <w:rsid w:val="00BA2CC7"/>
    <w:rsid w:val="00BA3E28"/>
    <w:rsid w:val="00BA3FD2"/>
    <w:rsid w:val="00BA4648"/>
    <w:rsid w:val="00BA4E26"/>
    <w:rsid w:val="00BA5D85"/>
    <w:rsid w:val="00BA78F6"/>
    <w:rsid w:val="00BA7E49"/>
    <w:rsid w:val="00BB110A"/>
    <w:rsid w:val="00BB192C"/>
    <w:rsid w:val="00BB3569"/>
    <w:rsid w:val="00BB3E75"/>
    <w:rsid w:val="00BB5636"/>
    <w:rsid w:val="00BB5693"/>
    <w:rsid w:val="00BB6074"/>
    <w:rsid w:val="00BB6D57"/>
    <w:rsid w:val="00BB7981"/>
    <w:rsid w:val="00BC1CAB"/>
    <w:rsid w:val="00BC4332"/>
    <w:rsid w:val="00BC604B"/>
    <w:rsid w:val="00BC6740"/>
    <w:rsid w:val="00BC6C46"/>
    <w:rsid w:val="00BD06C1"/>
    <w:rsid w:val="00BD091D"/>
    <w:rsid w:val="00BD2325"/>
    <w:rsid w:val="00BD277F"/>
    <w:rsid w:val="00BD31DA"/>
    <w:rsid w:val="00BD35E5"/>
    <w:rsid w:val="00BD430A"/>
    <w:rsid w:val="00BD468F"/>
    <w:rsid w:val="00BD577A"/>
    <w:rsid w:val="00BD63BF"/>
    <w:rsid w:val="00BD6987"/>
    <w:rsid w:val="00BD6F4B"/>
    <w:rsid w:val="00BD7F7C"/>
    <w:rsid w:val="00BE02E1"/>
    <w:rsid w:val="00BE22E8"/>
    <w:rsid w:val="00BE48F6"/>
    <w:rsid w:val="00BE7104"/>
    <w:rsid w:val="00BE7BBE"/>
    <w:rsid w:val="00BF1162"/>
    <w:rsid w:val="00BF2EE9"/>
    <w:rsid w:val="00BF3A30"/>
    <w:rsid w:val="00BF4442"/>
    <w:rsid w:val="00BF622E"/>
    <w:rsid w:val="00C026D1"/>
    <w:rsid w:val="00C03DCB"/>
    <w:rsid w:val="00C06C9C"/>
    <w:rsid w:val="00C06E37"/>
    <w:rsid w:val="00C12602"/>
    <w:rsid w:val="00C17C8A"/>
    <w:rsid w:val="00C200CD"/>
    <w:rsid w:val="00C2031C"/>
    <w:rsid w:val="00C20816"/>
    <w:rsid w:val="00C210D0"/>
    <w:rsid w:val="00C211E9"/>
    <w:rsid w:val="00C21F8A"/>
    <w:rsid w:val="00C22B28"/>
    <w:rsid w:val="00C252CD"/>
    <w:rsid w:val="00C27017"/>
    <w:rsid w:val="00C27A44"/>
    <w:rsid w:val="00C27B1C"/>
    <w:rsid w:val="00C3175F"/>
    <w:rsid w:val="00C32195"/>
    <w:rsid w:val="00C333B1"/>
    <w:rsid w:val="00C41842"/>
    <w:rsid w:val="00C418F6"/>
    <w:rsid w:val="00C43209"/>
    <w:rsid w:val="00C43762"/>
    <w:rsid w:val="00C43820"/>
    <w:rsid w:val="00C43DC8"/>
    <w:rsid w:val="00C44547"/>
    <w:rsid w:val="00C4631E"/>
    <w:rsid w:val="00C4633F"/>
    <w:rsid w:val="00C474A5"/>
    <w:rsid w:val="00C50B42"/>
    <w:rsid w:val="00C51456"/>
    <w:rsid w:val="00C54440"/>
    <w:rsid w:val="00C55056"/>
    <w:rsid w:val="00C56563"/>
    <w:rsid w:val="00C56F1C"/>
    <w:rsid w:val="00C572CA"/>
    <w:rsid w:val="00C602A6"/>
    <w:rsid w:val="00C61AD7"/>
    <w:rsid w:val="00C6308C"/>
    <w:rsid w:val="00C63814"/>
    <w:rsid w:val="00C63A3A"/>
    <w:rsid w:val="00C66713"/>
    <w:rsid w:val="00C66EAD"/>
    <w:rsid w:val="00C678BC"/>
    <w:rsid w:val="00C67922"/>
    <w:rsid w:val="00C724D0"/>
    <w:rsid w:val="00C72532"/>
    <w:rsid w:val="00C72C4B"/>
    <w:rsid w:val="00C72F75"/>
    <w:rsid w:val="00C746E2"/>
    <w:rsid w:val="00C7691F"/>
    <w:rsid w:val="00C77D86"/>
    <w:rsid w:val="00C80666"/>
    <w:rsid w:val="00C80C15"/>
    <w:rsid w:val="00C80EAA"/>
    <w:rsid w:val="00C860AA"/>
    <w:rsid w:val="00C862FD"/>
    <w:rsid w:val="00C86867"/>
    <w:rsid w:val="00C86AAB"/>
    <w:rsid w:val="00C8710F"/>
    <w:rsid w:val="00C90A1D"/>
    <w:rsid w:val="00C9140E"/>
    <w:rsid w:val="00C91E41"/>
    <w:rsid w:val="00C925A1"/>
    <w:rsid w:val="00C92B85"/>
    <w:rsid w:val="00C94E27"/>
    <w:rsid w:val="00C974AB"/>
    <w:rsid w:val="00CA207C"/>
    <w:rsid w:val="00CA3DCC"/>
    <w:rsid w:val="00CB1C49"/>
    <w:rsid w:val="00CB265B"/>
    <w:rsid w:val="00CB4C47"/>
    <w:rsid w:val="00CB72BC"/>
    <w:rsid w:val="00CC0607"/>
    <w:rsid w:val="00CC269A"/>
    <w:rsid w:val="00CC5A4E"/>
    <w:rsid w:val="00CC5EA9"/>
    <w:rsid w:val="00CC6816"/>
    <w:rsid w:val="00CC7FD7"/>
    <w:rsid w:val="00CD37D0"/>
    <w:rsid w:val="00CD6E20"/>
    <w:rsid w:val="00CD7AD1"/>
    <w:rsid w:val="00CE2D45"/>
    <w:rsid w:val="00CE2E34"/>
    <w:rsid w:val="00CE7F23"/>
    <w:rsid w:val="00CF065C"/>
    <w:rsid w:val="00CF17A3"/>
    <w:rsid w:val="00CF1C23"/>
    <w:rsid w:val="00CF1C60"/>
    <w:rsid w:val="00CF3B08"/>
    <w:rsid w:val="00CF4ACC"/>
    <w:rsid w:val="00CF5059"/>
    <w:rsid w:val="00CF5AAA"/>
    <w:rsid w:val="00CF6CA8"/>
    <w:rsid w:val="00CF6EF7"/>
    <w:rsid w:val="00D01A87"/>
    <w:rsid w:val="00D03490"/>
    <w:rsid w:val="00D05319"/>
    <w:rsid w:val="00D066B7"/>
    <w:rsid w:val="00D133E7"/>
    <w:rsid w:val="00D13D8E"/>
    <w:rsid w:val="00D14C5E"/>
    <w:rsid w:val="00D14D16"/>
    <w:rsid w:val="00D16598"/>
    <w:rsid w:val="00D207B5"/>
    <w:rsid w:val="00D2135B"/>
    <w:rsid w:val="00D22073"/>
    <w:rsid w:val="00D22A41"/>
    <w:rsid w:val="00D22F9C"/>
    <w:rsid w:val="00D2301F"/>
    <w:rsid w:val="00D235C2"/>
    <w:rsid w:val="00D23691"/>
    <w:rsid w:val="00D24CE6"/>
    <w:rsid w:val="00D251C8"/>
    <w:rsid w:val="00D25203"/>
    <w:rsid w:val="00D26392"/>
    <w:rsid w:val="00D273CA"/>
    <w:rsid w:val="00D32C0B"/>
    <w:rsid w:val="00D3335F"/>
    <w:rsid w:val="00D361A1"/>
    <w:rsid w:val="00D37024"/>
    <w:rsid w:val="00D4094D"/>
    <w:rsid w:val="00D411B3"/>
    <w:rsid w:val="00D421D9"/>
    <w:rsid w:val="00D42442"/>
    <w:rsid w:val="00D44208"/>
    <w:rsid w:val="00D44E51"/>
    <w:rsid w:val="00D525EE"/>
    <w:rsid w:val="00D53D18"/>
    <w:rsid w:val="00D54626"/>
    <w:rsid w:val="00D5647D"/>
    <w:rsid w:val="00D60316"/>
    <w:rsid w:val="00D61598"/>
    <w:rsid w:val="00D61C7B"/>
    <w:rsid w:val="00D62488"/>
    <w:rsid w:val="00D626AD"/>
    <w:rsid w:val="00D62975"/>
    <w:rsid w:val="00D640BE"/>
    <w:rsid w:val="00D64AB9"/>
    <w:rsid w:val="00D64BFD"/>
    <w:rsid w:val="00D65204"/>
    <w:rsid w:val="00D65BD8"/>
    <w:rsid w:val="00D66C48"/>
    <w:rsid w:val="00D676B3"/>
    <w:rsid w:val="00D67A6A"/>
    <w:rsid w:val="00D67B9B"/>
    <w:rsid w:val="00D70761"/>
    <w:rsid w:val="00D730E1"/>
    <w:rsid w:val="00D739D9"/>
    <w:rsid w:val="00D73BD0"/>
    <w:rsid w:val="00D755B0"/>
    <w:rsid w:val="00D75625"/>
    <w:rsid w:val="00D75E9F"/>
    <w:rsid w:val="00D76943"/>
    <w:rsid w:val="00D803D5"/>
    <w:rsid w:val="00D81643"/>
    <w:rsid w:val="00D83B36"/>
    <w:rsid w:val="00D83E0C"/>
    <w:rsid w:val="00D85CA2"/>
    <w:rsid w:val="00D87385"/>
    <w:rsid w:val="00D93140"/>
    <w:rsid w:val="00D93C32"/>
    <w:rsid w:val="00D9632E"/>
    <w:rsid w:val="00D979E6"/>
    <w:rsid w:val="00D97E8C"/>
    <w:rsid w:val="00DA0BF3"/>
    <w:rsid w:val="00DA2A9D"/>
    <w:rsid w:val="00DA3E99"/>
    <w:rsid w:val="00DA4363"/>
    <w:rsid w:val="00DA48AF"/>
    <w:rsid w:val="00DA650A"/>
    <w:rsid w:val="00DA79D1"/>
    <w:rsid w:val="00DB593C"/>
    <w:rsid w:val="00DB6320"/>
    <w:rsid w:val="00DB7CC3"/>
    <w:rsid w:val="00DC000A"/>
    <w:rsid w:val="00DC1DA0"/>
    <w:rsid w:val="00DC295A"/>
    <w:rsid w:val="00DC2967"/>
    <w:rsid w:val="00DC31F3"/>
    <w:rsid w:val="00DC5112"/>
    <w:rsid w:val="00DC6025"/>
    <w:rsid w:val="00DC60CC"/>
    <w:rsid w:val="00DD106A"/>
    <w:rsid w:val="00DD42C4"/>
    <w:rsid w:val="00DD4544"/>
    <w:rsid w:val="00DD46CF"/>
    <w:rsid w:val="00DD4B93"/>
    <w:rsid w:val="00DD4C29"/>
    <w:rsid w:val="00DE1F2E"/>
    <w:rsid w:val="00DE2817"/>
    <w:rsid w:val="00DE33FA"/>
    <w:rsid w:val="00DE4A0D"/>
    <w:rsid w:val="00DE765F"/>
    <w:rsid w:val="00DF2183"/>
    <w:rsid w:val="00DF2926"/>
    <w:rsid w:val="00DF2D71"/>
    <w:rsid w:val="00DF5448"/>
    <w:rsid w:val="00E009A5"/>
    <w:rsid w:val="00E025D8"/>
    <w:rsid w:val="00E053FB"/>
    <w:rsid w:val="00E12425"/>
    <w:rsid w:val="00E14132"/>
    <w:rsid w:val="00E17839"/>
    <w:rsid w:val="00E20128"/>
    <w:rsid w:val="00E20451"/>
    <w:rsid w:val="00E25820"/>
    <w:rsid w:val="00E26D71"/>
    <w:rsid w:val="00E34646"/>
    <w:rsid w:val="00E359C2"/>
    <w:rsid w:val="00E35BDF"/>
    <w:rsid w:val="00E3704B"/>
    <w:rsid w:val="00E4081A"/>
    <w:rsid w:val="00E41B1E"/>
    <w:rsid w:val="00E4355B"/>
    <w:rsid w:val="00E435E1"/>
    <w:rsid w:val="00E43A15"/>
    <w:rsid w:val="00E45E77"/>
    <w:rsid w:val="00E46D8A"/>
    <w:rsid w:val="00E506DA"/>
    <w:rsid w:val="00E506E0"/>
    <w:rsid w:val="00E50774"/>
    <w:rsid w:val="00E52D9F"/>
    <w:rsid w:val="00E53D15"/>
    <w:rsid w:val="00E54D7B"/>
    <w:rsid w:val="00E559D4"/>
    <w:rsid w:val="00E564FD"/>
    <w:rsid w:val="00E60A5D"/>
    <w:rsid w:val="00E6145F"/>
    <w:rsid w:val="00E63945"/>
    <w:rsid w:val="00E66333"/>
    <w:rsid w:val="00E679D8"/>
    <w:rsid w:val="00E70782"/>
    <w:rsid w:val="00E7154E"/>
    <w:rsid w:val="00E74819"/>
    <w:rsid w:val="00E74AA9"/>
    <w:rsid w:val="00E82B19"/>
    <w:rsid w:val="00E833C7"/>
    <w:rsid w:val="00E835FE"/>
    <w:rsid w:val="00E84465"/>
    <w:rsid w:val="00E86CCA"/>
    <w:rsid w:val="00E86D5C"/>
    <w:rsid w:val="00E86E29"/>
    <w:rsid w:val="00E90EF2"/>
    <w:rsid w:val="00E961E2"/>
    <w:rsid w:val="00E96B75"/>
    <w:rsid w:val="00EA171D"/>
    <w:rsid w:val="00EA1A44"/>
    <w:rsid w:val="00EA29AE"/>
    <w:rsid w:val="00EA2E52"/>
    <w:rsid w:val="00EA7BF7"/>
    <w:rsid w:val="00EB06FA"/>
    <w:rsid w:val="00EB0AE6"/>
    <w:rsid w:val="00EB0E30"/>
    <w:rsid w:val="00EB2E41"/>
    <w:rsid w:val="00EB566F"/>
    <w:rsid w:val="00EB6181"/>
    <w:rsid w:val="00EB6F1C"/>
    <w:rsid w:val="00EB7AB8"/>
    <w:rsid w:val="00EC1ED9"/>
    <w:rsid w:val="00EC2905"/>
    <w:rsid w:val="00EC304F"/>
    <w:rsid w:val="00EC3AEA"/>
    <w:rsid w:val="00EC43E0"/>
    <w:rsid w:val="00EC44D3"/>
    <w:rsid w:val="00EC5AED"/>
    <w:rsid w:val="00EC7A39"/>
    <w:rsid w:val="00EC7C47"/>
    <w:rsid w:val="00ED313C"/>
    <w:rsid w:val="00ED4363"/>
    <w:rsid w:val="00ED6A14"/>
    <w:rsid w:val="00ED7D6D"/>
    <w:rsid w:val="00EE28BA"/>
    <w:rsid w:val="00EE3467"/>
    <w:rsid w:val="00EE485F"/>
    <w:rsid w:val="00EE4C28"/>
    <w:rsid w:val="00EE4F62"/>
    <w:rsid w:val="00EE65A2"/>
    <w:rsid w:val="00EE66B7"/>
    <w:rsid w:val="00EF157D"/>
    <w:rsid w:val="00EF3B93"/>
    <w:rsid w:val="00EF5732"/>
    <w:rsid w:val="00EF6D81"/>
    <w:rsid w:val="00EF7A6B"/>
    <w:rsid w:val="00F0130E"/>
    <w:rsid w:val="00F060E9"/>
    <w:rsid w:val="00F06ACD"/>
    <w:rsid w:val="00F07F13"/>
    <w:rsid w:val="00F10F0A"/>
    <w:rsid w:val="00F13192"/>
    <w:rsid w:val="00F135EB"/>
    <w:rsid w:val="00F13E95"/>
    <w:rsid w:val="00F15D5B"/>
    <w:rsid w:val="00F17557"/>
    <w:rsid w:val="00F200CE"/>
    <w:rsid w:val="00F21206"/>
    <w:rsid w:val="00F216A8"/>
    <w:rsid w:val="00F21C52"/>
    <w:rsid w:val="00F23595"/>
    <w:rsid w:val="00F23CA7"/>
    <w:rsid w:val="00F2599C"/>
    <w:rsid w:val="00F25B86"/>
    <w:rsid w:val="00F30B84"/>
    <w:rsid w:val="00F30D8D"/>
    <w:rsid w:val="00F3111A"/>
    <w:rsid w:val="00F31813"/>
    <w:rsid w:val="00F3268B"/>
    <w:rsid w:val="00F32B82"/>
    <w:rsid w:val="00F33834"/>
    <w:rsid w:val="00F34470"/>
    <w:rsid w:val="00F3470A"/>
    <w:rsid w:val="00F34A97"/>
    <w:rsid w:val="00F363BB"/>
    <w:rsid w:val="00F37671"/>
    <w:rsid w:val="00F377BC"/>
    <w:rsid w:val="00F37874"/>
    <w:rsid w:val="00F40774"/>
    <w:rsid w:val="00F4294C"/>
    <w:rsid w:val="00F429CC"/>
    <w:rsid w:val="00F430D2"/>
    <w:rsid w:val="00F44A48"/>
    <w:rsid w:val="00F4579B"/>
    <w:rsid w:val="00F505B7"/>
    <w:rsid w:val="00F51877"/>
    <w:rsid w:val="00F52482"/>
    <w:rsid w:val="00F52C0C"/>
    <w:rsid w:val="00F541FB"/>
    <w:rsid w:val="00F54424"/>
    <w:rsid w:val="00F547E3"/>
    <w:rsid w:val="00F555BC"/>
    <w:rsid w:val="00F55B97"/>
    <w:rsid w:val="00F571D6"/>
    <w:rsid w:val="00F573B2"/>
    <w:rsid w:val="00F608E6"/>
    <w:rsid w:val="00F6313C"/>
    <w:rsid w:val="00F639E1"/>
    <w:rsid w:val="00F66466"/>
    <w:rsid w:val="00F6695D"/>
    <w:rsid w:val="00F670ED"/>
    <w:rsid w:val="00F70E45"/>
    <w:rsid w:val="00F72871"/>
    <w:rsid w:val="00F765FC"/>
    <w:rsid w:val="00F7675F"/>
    <w:rsid w:val="00F84C66"/>
    <w:rsid w:val="00F86C6C"/>
    <w:rsid w:val="00F91063"/>
    <w:rsid w:val="00F9160A"/>
    <w:rsid w:val="00F91C63"/>
    <w:rsid w:val="00F9220D"/>
    <w:rsid w:val="00F9284A"/>
    <w:rsid w:val="00FA07EB"/>
    <w:rsid w:val="00FA1B53"/>
    <w:rsid w:val="00FA1EA6"/>
    <w:rsid w:val="00FA2840"/>
    <w:rsid w:val="00FA317A"/>
    <w:rsid w:val="00FA4103"/>
    <w:rsid w:val="00FA421D"/>
    <w:rsid w:val="00FA50E2"/>
    <w:rsid w:val="00FB1796"/>
    <w:rsid w:val="00FB1FAC"/>
    <w:rsid w:val="00FB21CC"/>
    <w:rsid w:val="00FB2233"/>
    <w:rsid w:val="00FB3CED"/>
    <w:rsid w:val="00FB5898"/>
    <w:rsid w:val="00FB6CE0"/>
    <w:rsid w:val="00FC2528"/>
    <w:rsid w:val="00FC2B8C"/>
    <w:rsid w:val="00FC2E83"/>
    <w:rsid w:val="00FC3613"/>
    <w:rsid w:val="00FC4E23"/>
    <w:rsid w:val="00FC62DF"/>
    <w:rsid w:val="00FC6651"/>
    <w:rsid w:val="00FC6930"/>
    <w:rsid w:val="00FC6979"/>
    <w:rsid w:val="00FC7918"/>
    <w:rsid w:val="00FD05CA"/>
    <w:rsid w:val="00FD1B10"/>
    <w:rsid w:val="00FD2813"/>
    <w:rsid w:val="00FD346D"/>
    <w:rsid w:val="00FD3F2F"/>
    <w:rsid w:val="00FD569A"/>
    <w:rsid w:val="00FE49EC"/>
    <w:rsid w:val="00FE546D"/>
    <w:rsid w:val="00FE577E"/>
    <w:rsid w:val="00FF1DE3"/>
    <w:rsid w:val="00FF4CCE"/>
    <w:rsid w:val="00FF5B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B3098"/>
  <w15:docId w15:val="{1B16988A-DDCE-47B4-984A-BE615E64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120" w:after="12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0B80"/>
    <w:pPr>
      <w:spacing w:line="240" w:lineRule="auto"/>
      <w:ind w:firstLine="567"/>
      <w:jc w:val="both"/>
    </w:pPr>
    <w:rPr>
      <w:rFonts w:ascii="Times New Roman" w:hAnsi="Times New Roman"/>
      <w:sz w:val="20"/>
    </w:rPr>
  </w:style>
  <w:style w:type="paragraph" w:styleId="Balk1">
    <w:name w:val="heading 1"/>
    <w:basedOn w:val="Normal"/>
    <w:next w:val="Normal"/>
    <w:link w:val="Balk1Char"/>
    <w:uiPriority w:val="9"/>
    <w:semiHidden/>
    <w:rsid w:val="000D1D74"/>
    <w:pPr>
      <w:tabs>
        <w:tab w:val="decimal" w:pos="268"/>
      </w:tabs>
      <w:spacing w:before="0" w:after="0"/>
      <w:ind w:firstLine="0"/>
      <w:jc w:val="center"/>
      <w:outlineLvl w:val="0"/>
    </w:pPr>
    <w:rPr>
      <w:rFonts w:eastAsia="Times New Roman" w:cs="Times New Roman"/>
      <w:sz w:val="18"/>
      <w:szCs w:val="18"/>
    </w:rPr>
  </w:style>
  <w:style w:type="paragraph" w:styleId="Balk2">
    <w:name w:val="heading 2"/>
    <w:basedOn w:val="Normal"/>
    <w:next w:val="Normal"/>
    <w:link w:val="Balk2Char"/>
    <w:uiPriority w:val="9"/>
    <w:semiHidden/>
    <w:qFormat/>
    <w:rsid w:val="000E6D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qFormat/>
    <w:rsid w:val="000E56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kaleBal">
    <w:name w:val="Makale Başlığı"/>
    <w:basedOn w:val="Balk1"/>
    <w:next w:val="MakaleBalalt"/>
    <w:link w:val="MakaleBalChar"/>
    <w:autoRedefine/>
    <w:rsid w:val="005B5A19"/>
    <w:pPr>
      <w:widowControl w:val="0"/>
      <w:tabs>
        <w:tab w:val="left" w:pos="3969"/>
      </w:tabs>
      <w:suppressAutoHyphens/>
    </w:pPr>
    <w:rPr>
      <w:b/>
      <w:sz w:val="28"/>
      <w:szCs w:val="28"/>
    </w:rPr>
  </w:style>
  <w:style w:type="paragraph" w:customStyle="1" w:styleId="MakaleBalalt">
    <w:name w:val="Makale Başlığı_alt"/>
    <w:basedOn w:val="Normal"/>
    <w:next w:val="YazarAdlar"/>
    <w:rsid w:val="00AF0A2A"/>
    <w:pPr>
      <w:spacing w:before="0" w:after="360"/>
      <w:ind w:firstLine="0"/>
      <w:jc w:val="left"/>
    </w:pPr>
    <w:rPr>
      <w:lang w:val="en-GB"/>
    </w:rPr>
  </w:style>
  <w:style w:type="paragraph" w:customStyle="1" w:styleId="YazarAdlar">
    <w:name w:val="Yazar Adları"/>
    <w:basedOn w:val="Normal"/>
    <w:next w:val="Normal"/>
    <w:rsid w:val="00AF0A2A"/>
    <w:pPr>
      <w:ind w:firstLine="0"/>
      <w:jc w:val="left"/>
    </w:pPr>
  </w:style>
  <w:style w:type="paragraph" w:styleId="DipnotMetni">
    <w:name w:val="footnote text"/>
    <w:basedOn w:val="Normal"/>
    <w:link w:val="DipnotMetniChar"/>
    <w:uiPriority w:val="99"/>
    <w:unhideWhenUsed/>
    <w:rsid w:val="00F70E45"/>
    <w:pPr>
      <w:spacing w:before="0" w:after="0"/>
    </w:pPr>
    <w:rPr>
      <w:szCs w:val="20"/>
    </w:rPr>
  </w:style>
  <w:style w:type="character" w:customStyle="1" w:styleId="DipnotMetniChar">
    <w:name w:val="Dipnot Metni Char"/>
    <w:basedOn w:val="VarsaylanParagrafYazTipi"/>
    <w:link w:val="DipnotMetni"/>
    <w:uiPriority w:val="99"/>
    <w:rsid w:val="00F70E45"/>
    <w:rPr>
      <w:rFonts w:ascii="Times New Roman" w:hAnsi="Times New Roman"/>
      <w:sz w:val="20"/>
      <w:szCs w:val="20"/>
    </w:rPr>
  </w:style>
  <w:style w:type="character" w:styleId="DipnotBavurusu">
    <w:name w:val="footnote reference"/>
    <w:basedOn w:val="VarsaylanParagrafYazTipi"/>
    <w:uiPriority w:val="99"/>
    <w:semiHidden/>
    <w:unhideWhenUsed/>
    <w:rsid w:val="00F70E45"/>
    <w:rPr>
      <w:vertAlign w:val="superscript"/>
    </w:rPr>
  </w:style>
  <w:style w:type="paragraph" w:customStyle="1" w:styleId="Dipnot">
    <w:name w:val="Dipnot"/>
    <w:basedOn w:val="DipnotMetni"/>
    <w:rsid w:val="0049331E"/>
    <w:pPr>
      <w:ind w:firstLine="0"/>
    </w:pPr>
    <w:rPr>
      <w:sz w:val="16"/>
    </w:rPr>
  </w:style>
  <w:style w:type="paragraph" w:customStyle="1" w:styleId="zBal">
    <w:name w:val="Öz Başlığı"/>
    <w:basedOn w:val="Normal"/>
    <w:next w:val="zetMetni"/>
    <w:link w:val="zBalChar"/>
    <w:rsid w:val="00616996"/>
    <w:pPr>
      <w:spacing w:before="0" w:after="0"/>
      <w:ind w:left="567" w:right="567" w:firstLine="0"/>
    </w:pPr>
    <w:rPr>
      <w:b/>
    </w:rPr>
  </w:style>
  <w:style w:type="paragraph" w:customStyle="1" w:styleId="zetMetni">
    <w:name w:val="Özet Metni"/>
    <w:basedOn w:val="Normal"/>
    <w:link w:val="zetMetniChar"/>
    <w:autoRedefine/>
    <w:qFormat/>
    <w:rsid w:val="00DE4A0D"/>
    <w:pPr>
      <w:suppressAutoHyphens/>
      <w:spacing w:before="0" w:after="0" w:line="276" w:lineRule="auto"/>
      <w:ind w:firstLine="0"/>
    </w:pPr>
    <w:rPr>
      <w:rFonts w:cs="Times New Roman"/>
      <w:sz w:val="24"/>
      <w:szCs w:val="24"/>
    </w:rPr>
  </w:style>
  <w:style w:type="paragraph" w:styleId="AralkYok">
    <w:name w:val="No Spacing"/>
    <w:uiPriority w:val="1"/>
    <w:semiHidden/>
    <w:qFormat/>
    <w:rsid w:val="00AF0A2A"/>
    <w:pPr>
      <w:spacing w:before="0" w:after="0" w:line="240" w:lineRule="auto"/>
      <w:ind w:firstLine="567"/>
      <w:jc w:val="both"/>
    </w:pPr>
    <w:rPr>
      <w:rFonts w:ascii="Times New Roman" w:hAnsi="Times New Roman"/>
      <w:sz w:val="20"/>
    </w:rPr>
  </w:style>
  <w:style w:type="character" w:customStyle="1" w:styleId="Balk1Char">
    <w:name w:val="Başlık 1 Char"/>
    <w:basedOn w:val="VarsaylanParagrafYazTipi"/>
    <w:link w:val="Balk1"/>
    <w:uiPriority w:val="9"/>
    <w:semiHidden/>
    <w:rsid w:val="0064321E"/>
    <w:rPr>
      <w:rFonts w:ascii="Times New Roman" w:eastAsia="Times New Roman" w:hAnsi="Times New Roman" w:cs="Times New Roman"/>
      <w:sz w:val="18"/>
      <w:szCs w:val="18"/>
    </w:rPr>
  </w:style>
  <w:style w:type="character" w:customStyle="1" w:styleId="zetMetniChar">
    <w:name w:val="Özet Metni Char"/>
    <w:basedOn w:val="VarsaylanParagrafYazTipi"/>
    <w:link w:val="zetMetni"/>
    <w:rsid w:val="00DE4A0D"/>
    <w:rPr>
      <w:rFonts w:ascii="Times New Roman" w:hAnsi="Times New Roman" w:cs="Times New Roman"/>
      <w:sz w:val="24"/>
      <w:szCs w:val="24"/>
    </w:rPr>
  </w:style>
  <w:style w:type="paragraph" w:customStyle="1" w:styleId="1DzeyBalk">
    <w:name w:val="1. Düzey Başlık"/>
    <w:basedOn w:val="Balk1"/>
    <w:next w:val="Normalilk"/>
    <w:link w:val="1DzeyBalkChar"/>
    <w:autoRedefine/>
    <w:qFormat/>
    <w:rsid w:val="00D640BE"/>
    <w:pPr>
      <w:keepNext/>
      <w:numPr>
        <w:numId w:val="20"/>
      </w:numPr>
      <w:tabs>
        <w:tab w:val="clear" w:pos="268"/>
      </w:tabs>
      <w:suppressAutoHyphens/>
      <w:spacing w:before="240" w:after="120" w:line="252" w:lineRule="auto"/>
      <w:ind w:left="0" w:firstLine="0"/>
      <w:jc w:val="left"/>
    </w:pPr>
    <w:rPr>
      <w:b/>
      <w:sz w:val="20"/>
      <w:szCs w:val="20"/>
    </w:rPr>
  </w:style>
  <w:style w:type="paragraph" w:customStyle="1" w:styleId="zet-Abstract">
    <w:name w:val="Özet-Abstract"/>
    <w:basedOn w:val="Balk1"/>
    <w:link w:val="zet-AbstractChar"/>
    <w:autoRedefine/>
    <w:rsid w:val="00186332"/>
    <w:pPr>
      <w:ind w:right="567"/>
      <w:jc w:val="both"/>
    </w:pPr>
    <w:rPr>
      <w:b/>
      <w:sz w:val="24"/>
      <w:lang w:val="en-GB"/>
    </w:rPr>
  </w:style>
  <w:style w:type="paragraph" w:customStyle="1" w:styleId="AbstractBody">
    <w:name w:val="Abstract Body"/>
    <w:basedOn w:val="zetMetni"/>
    <w:link w:val="AbstractBodyChar"/>
    <w:rsid w:val="004D7D2A"/>
    <w:rPr>
      <w:lang w:val="en-GB"/>
    </w:rPr>
  </w:style>
  <w:style w:type="character" w:customStyle="1" w:styleId="AbstractBodyChar">
    <w:name w:val="Abstract Body Char"/>
    <w:basedOn w:val="zetMetniChar"/>
    <w:link w:val="AbstractBody"/>
    <w:rsid w:val="004D7D2A"/>
    <w:rPr>
      <w:rFonts w:ascii="Cambria" w:hAnsi="Cambria" w:cs="Times New Roman"/>
      <w:sz w:val="18"/>
      <w:szCs w:val="24"/>
      <w:lang w:val="en-GB"/>
    </w:rPr>
  </w:style>
  <w:style w:type="paragraph" w:styleId="ListeParagraf">
    <w:name w:val="List Paragraph"/>
    <w:basedOn w:val="Normal"/>
    <w:uiPriority w:val="34"/>
    <w:qFormat/>
    <w:rsid w:val="000D1D74"/>
    <w:pPr>
      <w:ind w:left="720"/>
      <w:contextualSpacing/>
    </w:pPr>
  </w:style>
  <w:style w:type="paragraph" w:customStyle="1" w:styleId="2DzeyBalk">
    <w:name w:val="2. Düzey Başlık"/>
    <w:basedOn w:val="Balk2"/>
    <w:next w:val="Normalilk"/>
    <w:link w:val="2DzeyBalkChar"/>
    <w:autoRedefine/>
    <w:qFormat/>
    <w:rsid w:val="009D1067"/>
    <w:pPr>
      <w:numPr>
        <w:ilvl w:val="1"/>
        <w:numId w:val="20"/>
      </w:numPr>
      <w:spacing w:before="240" w:after="120" w:line="276" w:lineRule="auto"/>
      <w:ind w:left="0" w:firstLine="0"/>
      <w:jc w:val="left"/>
    </w:pPr>
    <w:rPr>
      <w:rFonts w:ascii="Times New Roman" w:hAnsi="Times New Roman"/>
      <w:color w:val="000000" w:themeColor="text1"/>
      <w:sz w:val="22"/>
      <w:szCs w:val="22"/>
    </w:rPr>
  </w:style>
  <w:style w:type="paragraph" w:customStyle="1" w:styleId="Balk30">
    <w:name w:val="Başlık3"/>
    <w:basedOn w:val="2DzeyBalk"/>
    <w:next w:val="Normalilk"/>
    <w:rsid w:val="00B52F7E"/>
    <w:rPr>
      <w:b w:val="0"/>
    </w:rPr>
  </w:style>
  <w:style w:type="paragraph" w:customStyle="1" w:styleId="Balk4">
    <w:name w:val="Başlık4"/>
    <w:basedOn w:val="Balk30"/>
    <w:next w:val="Normalilk"/>
    <w:rsid w:val="00616996"/>
    <w:rPr>
      <w:i/>
    </w:rPr>
  </w:style>
  <w:style w:type="paragraph" w:customStyle="1" w:styleId="izelgeAd">
    <w:name w:val="Çizelge Adı"/>
    <w:basedOn w:val="Normal"/>
    <w:next w:val="Normal"/>
    <w:link w:val="izelgeAdChar"/>
    <w:autoRedefine/>
    <w:qFormat/>
    <w:rsid w:val="00AF2881"/>
    <w:pPr>
      <w:suppressAutoHyphens/>
      <w:spacing w:before="0" w:after="0" w:line="276" w:lineRule="auto"/>
      <w:ind w:firstLine="0"/>
      <w:jc w:val="left"/>
    </w:pPr>
    <w:rPr>
      <w:sz w:val="22"/>
    </w:rPr>
  </w:style>
  <w:style w:type="character" w:styleId="Gl">
    <w:name w:val="Strong"/>
    <w:aliases w:val="Koyu"/>
    <w:basedOn w:val="VarsaylanParagrafYazTipi"/>
    <w:uiPriority w:val="22"/>
    <w:semiHidden/>
    <w:qFormat/>
    <w:rsid w:val="00837CF3"/>
    <w:rPr>
      <w:b/>
      <w:bCs/>
    </w:rPr>
  </w:style>
  <w:style w:type="character" w:customStyle="1" w:styleId="1DzeyBalkChar">
    <w:name w:val="1. Düzey Başlık Char"/>
    <w:basedOn w:val="Balk1Char"/>
    <w:link w:val="1DzeyBalk"/>
    <w:rsid w:val="00D640BE"/>
    <w:rPr>
      <w:rFonts w:ascii="Times New Roman" w:eastAsia="Times New Roman" w:hAnsi="Times New Roman" w:cs="Times New Roman"/>
      <w:b/>
      <w:sz w:val="20"/>
      <w:szCs w:val="20"/>
    </w:rPr>
  </w:style>
  <w:style w:type="paragraph" w:customStyle="1" w:styleId="Normalilk">
    <w:name w:val="Normal_ilk"/>
    <w:basedOn w:val="Normal"/>
    <w:next w:val="Normal"/>
    <w:rsid w:val="00722F7F"/>
    <w:pPr>
      <w:spacing w:after="0"/>
      <w:ind w:firstLine="0"/>
    </w:pPr>
    <w:rPr>
      <w:szCs w:val="20"/>
    </w:rPr>
  </w:style>
  <w:style w:type="paragraph" w:customStyle="1" w:styleId="Default">
    <w:name w:val="Default"/>
    <w:rsid w:val="009361C7"/>
    <w:pPr>
      <w:autoSpaceDE w:val="0"/>
      <w:autoSpaceDN w:val="0"/>
      <w:adjustRightInd w:val="0"/>
      <w:spacing w:before="0" w:after="0" w:line="240" w:lineRule="auto"/>
    </w:pPr>
    <w:rPr>
      <w:rFonts w:ascii="Tahoma" w:eastAsia="Calibri" w:hAnsi="Tahoma" w:cs="Tahoma"/>
      <w:color w:val="000000"/>
      <w:sz w:val="24"/>
      <w:szCs w:val="24"/>
      <w:lang w:val="en-US"/>
    </w:rPr>
  </w:style>
  <w:style w:type="paragraph" w:customStyle="1" w:styleId="Kaynaka">
    <w:name w:val="Kaynakça"/>
    <w:basedOn w:val="Normal"/>
    <w:rsid w:val="00353C73"/>
    <w:pPr>
      <w:ind w:left="567" w:hanging="567"/>
    </w:pPr>
    <w:rPr>
      <w:rFonts w:cs="Times New Roman"/>
      <w:sz w:val="18"/>
      <w:szCs w:val="18"/>
    </w:rPr>
  </w:style>
  <w:style w:type="character" w:styleId="HTMLCite">
    <w:name w:val="HTML Cite"/>
    <w:basedOn w:val="VarsaylanParagrafYazTipi"/>
    <w:uiPriority w:val="99"/>
    <w:semiHidden/>
    <w:unhideWhenUsed/>
    <w:rsid w:val="00781E15"/>
    <w:rPr>
      <w:i/>
      <w:iCs/>
    </w:rPr>
  </w:style>
  <w:style w:type="character" w:styleId="Kpr">
    <w:name w:val="Hyperlink"/>
    <w:basedOn w:val="VarsaylanParagrafYazTipi"/>
    <w:uiPriority w:val="99"/>
    <w:unhideWhenUsed/>
    <w:rsid w:val="00781E15"/>
    <w:rPr>
      <w:color w:val="0000FF"/>
      <w:u w:val="single"/>
    </w:rPr>
  </w:style>
  <w:style w:type="paragraph" w:customStyle="1" w:styleId="AnahtarSzckler">
    <w:name w:val="Anahtar Sözcükler"/>
    <w:basedOn w:val="zetMetni"/>
    <w:link w:val="AnahtarSzcklerChar"/>
    <w:autoRedefine/>
    <w:qFormat/>
    <w:rsid w:val="00AF0A2A"/>
  </w:style>
  <w:style w:type="paragraph" w:customStyle="1" w:styleId="Keywords">
    <w:name w:val="Keywords"/>
    <w:basedOn w:val="AnahtarSzckler"/>
    <w:next w:val="1DzeyBalk"/>
    <w:rsid w:val="00353C73"/>
    <w:rPr>
      <w:lang w:val="en-GB"/>
    </w:rPr>
  </w:style>
  <w:style w:type="paragraph" w:customStyle="1" w:styleId="TabloMetni">
    <w:name w:val="Tablo Metni"/>
    <w:basedOn w:val="Default"/>
    <w:rsid w:val="000D1D74"/>
    <w:rPr>
      <w:rFonts w:ascii="Times New Roman" w:hAnsi="Times New Roman"/>
      <w:sz w:val="18"/>
      <w:szCs w:val="18"/>
      <w:lang w:val="tr-TR"/>
    </w:rPr>
  </w:style>
  <w:style w:type="paragraph" w:styleId="stbilgi">
    <w:name w:val="header"/>
    <w:basedOn w:val="Normal"/>
    <w:link w:val="stbilgiChar"/>
    <w:uiPriority w:val="99"/>
    <w:unhideWhenUsed/>
    <w:rsid w:val="00356758"/>
    <w:pPr>
      <w:tabs>
        <w:tab w:val="center" w:pos="4536"/>
        <w:tab w:val="right" w:pos="9072"/>
      </w:tabs>
      <w:spacing w:before="0" w:after="0"/>
    </w:pPr>
  </w:style>
  <w:style w:type="character" w:customStyle="1" w:styleId="stbilgiChar">
    <w:name w:val="Üstbilgi Char"/>
    <w:basedOn w:val="VarsaylanParagrafYazTipi"/>
    <w:link w:val="stbilgi"/>
    <w:uiPriority w:val="99"/>
    <w:rsid w:val="00356758"/>
    <w:rPr>
      <w:rFonts w:ascii="Times New Roman" w:hAnsi="Times New Roman"/>
      <w:sz w:val="20"/>
    </w:rPr>
  </w:style>
  <w:style w:type="paragraph" w:styleId="Altbilgi">
    <w:name w:val="footer"/>
    <w:basedOn w:val="Normal"/>
    <w:link w:val="AltbilgiChar"/>
    <w:uiPriority w:val="99"/>
    <w:unhideWhenUsed/>
    <w:rsid w:val="00356758"/>
    <w:pPr>
      <w:tabs>
        <w:tab w:val="center" w:pos="4536"/>
        <w:tab w:val="right" w:pos="9072"/>
      </w:tabs>
      <w:spacing w:before="0" w:after="0"/>
    </w:pPr>
  </w:style>
  <w:style w:type="character" w:customStyle="1" w:styleId="AltbilgiChar">
    <w:name w:val="Altbilgi Char"/>
    <w:basedOn w:val="VarsaylanParagrafYazTipi"/>
    <w:link w:val="Altbilgi"/>
    <w:uiPriority w:val="99"/>
    <w:rsid w:val="00356758"/>
    <w:rPr>
      <w:rFonts w:ascii="Times New Roman" w:hAnsi="Times New Roman"/>
      <w:sz w:val="20"/>
    </w:rPr>
  </w:style>
  <w:style w:type="character" w:styleId="YerTutucuMetni">
    <w:name w:val="Placeholder Text"/>
    <w:basedOn w:val="VarsaylanParagrafYazTipi"/>
    <w:uiPriority w:val="99"/>
    <w:semiHidden/>
    <w:rsid w:val="00356758"/>
    <w:rPr>
      <w:color w:val="808080"/>
    </w:rPr>
  </w:style>
  <w:style w:type="paragraph" w:styleId="BalonMetni">
    <w:name w:val="Balloon Text"/>
    <w:basedOn w:val="Normal"/>
    <w:link w:val="BalonMetniChar"/>
    <w:uiPriority w:val="99"/>
    <w:semiHidden/>
    <w:unhideWhenUsed/>
    <w:rsid w:val="00BC6C46"/>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6C46"/>
    <w:rPr>
      <w:rFonts w:ascii="Tahoma" w:hAnsi="Tahoma" w:cs="Tahoma"/>
      <w:sz w:val="16"/>
      <w:szCs w:val="16"/>
    </w:rPr>
  </w:style>
  <w:style w:type="paragraph" w:customStyle="1" w:styleId="ngilizceBalk">
    <w:name w:val="İngilizce Başlık"/>
    <w:basedOn w:val="Normal"/>
    <w:rsid w:val="00EB6181"/>
    <w:pPr>
      <w:spacing w:before="0" w:after="240"/>
      <w:ind w:firstLine="0"/>
    </w:pPr>
    <w:rPr>
      <w:rFonts w:eastAsia="Times New Roman" w:cs="Times New Roman"/>
      <w:b/>
      <w:caps/>
      <w:szCs w:val="20"/>
      <w:lang w:val="en-AU"/>
    </w:rPr>
  </w:style>
  <w:style w:type="paragraph" w:customStyle="1" w:styleId="Metin">
    <w:name w:val="Metin"/>
    <w:basedOn w:val="Normal"/>
    <w:rsid w:val="00EB6181"/>
    <w:pPr>
      <w:spacing w:before="0" w:after="0"/>
      <w:ind w:firstLine="0"/>
    </w:pPr>
    <w:rPr>
      <w:rFonts w:eastAsia="Times New Roman" w:cs="Times New Roman"/>
      <w:szCs w:val="20"/>
      <w:lang w:val="en-AU"/>
    </w:rPr>
  </w:style>
  <w:style w:type="paragraph" w:customStyle="1" w:styleId="AnaBalk">
    <w:name w:val="Ana Başlık"/>
    <w:basedOn w:val="Normal"/>
    <w:rsid w:val="00EB6181"/>
    <w:pPr>
      <w:spacing w:before="0" w:after="0"/>
      <w:ind w:firstLine="0"/>
    </w:pPr>
    <w:rPr>
      <w:rFonts w:eastAsia="Times New Roman" w:cs="Times New Roman"/>
      <w:b/>
      <w:sz w:val="24"/>
      <w:szCs w:val="20"/>
      <w:lang w:val="en-US"/>
    </w:rPr>
  </w:style>
  <w:style w:type="table" w:styleId="TabloKlavuzu">
    <w:name w:val="Table Grid"/>
    <w:basedOn w:val="NormalTablo"/>
    <w:uiPriority w:val="59"/>
    <w:rsid w:val="004B1FE5"/>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ekkr">
    <w:name w:val="Teşekkür"/>
    <w:basedOn w:val="1DzeyBalk"/>
    <w:next w:val="Normal"/>
    <w:autoRedefine/>
    <w:rsid w:val="00534BEA"/>
    <w:pPr>
      <w:numPr>
        <w:numId w:val="0"/>
      </w:numPr>
    </w:pPr>
  </w:style>
  <w:style w:type="paragraph" w:styleId="KaynakaBal">
    <w:name w:val="toa heading"/>
    <w:basedOn w:val="1DzeyBalk"/>
    <w:next w:val="Normal"/>
    <w:link w:val="KaynakaBalChar"/>
    <w:autoRedefine/>
    <w:uiPriority w:val="99"/>
    <w:unhideWhenUsed/>
    <w:rsid w:val="00534BEA"/>
    <w:pPr>
      <w:numPr>
        <w:numId w:val="0"/>
      </w:numPr>
    </w:pPr>
  </w:style>
  <w:style w:type="character" w:customStyle="1" w:styleId="KaynakaBalChar">
    <w:name w:val="Kaynakça Başlığı Char"/>
    <w:basedOn w:val="1DzeyBalkChar"/>
    <w:link w:val="KaynakaBal"/>
    <w:uiPriority w:val="99"/>
    <w:rsid w:val="00534BEA"/>
    <w:rPr>
      <w:rFonts w:ascii="Times New Roman" w:eastAsia="Times New Roman" w:hAnsi="Times New Roman" w:cs="Times New Roman"/>
      <w:b/>
      <w:sz w:val="18"/>
      <w:szCs w:val="18"/>
    </w:rPr>
  </w:style>
  <w:style w:type="paragraph" w:styleId="GvdeMetni">
    <w:name w:val="Body Text"/>
    <w:aliases w:val="İlk Paragraf"/>
    <w:basedOn w:val="Normalilk"/>
    <w:link w:val="GvdeMetniChar"/>
    <w:autoRedefine/>
    <w:uiPriority w:val="99"/>
    <w:unhideWhenUsed/>
    <w:qFormat/>
    <w:rsid w:val="001F7D64"/>
    <w:pPr>
      <w:suppressAutoHyphens/>
      <w:spacing w:before="0" w:line="252" w:lineRule="auto"/>
      <w:ind w:firstLine="284"/>
    </w:pPr>
    <w:rPr>
      <w:rFonts w:cs="Times New Roman"/>
      <w:color w:val="FF0000"/>
      <w:sz w:val="22"/>
      <w:szCs w:val="22"/>
    </w:rPr>
  </w:style>
  <w:style w:type="character" w:customStyle="1" w:styleId="Balk2Char">
    <w:name w:val="Başlık 2 Char"/>
    <w:basedOn w:val="VarsaylanParagrafYazTipi"/>
    <w:link w:val="Balk2"/>
    <w:uiPriority w:val="9"/>
    <w:semiHidden/>
    <w:rsid w:val="000E6DEA"/>
    <w:rPr>
      <w:rFonts w:asciiTheme="majorHAnsi" w:eastAsiaTheme="majorEastAsia" w:hAnsiTheme="majorHAnsi" w:cstheme="majorBidi"/>
      <w:b/>
      <w:bCs/>
      <w:color w:val="4F81BD" w:themeColor="accent1"/>
      <w:sz w:val="26"/>
      <w:szCs w:val="26"/>
    </w:rPr>
  </w:style>
  <w:style w:type="character" w:customStyle="1" w:styleId="GvdeMetniChar">
    <w:name w:val="Gövde Metni Char"/>
    <w:aliases w:val="İlk Paragraf Char"/>
    <w:basedOn w:val="VarsaylanParagrafYazTipi"/>
    <w:link w:val="GvdeMetni"/>
    <w:uiPriority w:val="99"/>
    <w:rsid w:val="001F7D64"/>
    <w:rPr>
      <w:rFonts w:ascii="Times New Roman" w:hAnsi="Times New Roman" w:cs="Times New Roman"/>
      <w:color w:val="FF0000"/>
    </w:rPr>
  </w:style>
  <w:style w:type="character" w:customStyle="1" w:styleId="2DzeyBalkChar">
    <w:name w:val="2. Düzey Başlık Char"/>
    <w:basedOn w:val="Balk2Char"/>
    <w:link w:val="2DzeyBalk"/>
    <w:rsid w:val="009D1067"/>
    <w:rPr>
      <w:rFonts w:ascii="Times New Roman" w:eastAsiaTheme="majorEastAsia" w:hAnsi="Times New Roman" w:cstheme="majorBidi"/>
      <w:b/>
      <w:bCs/>
      <w:color w:val="000000" w:themeColor="text1"/>
      <w:sz w:val="26"/>
      <w:szCs w:val="26"/>
    </w:rPr>
  </w:style>
  <w:style w:type="character" w:customStyle="1" w:styleId="MakaleBalChar">
    <w:name w:val="Makale Başlığı Char"/>
    <w:basedOn w:val="Balk1Char"/>
    <w:link w:val="MakaleBal"/>
    <w:rsid w:val="005B5A19"/>
    <w:rPr>
      <w:rFonts w:ascii="Times New Roman" w:eastAsia="Times New Roman" w:hAnsi="Times New Roman" w:cs="Times New Roman"/>
      <w:b/>
      <w:sz w:val="28"/>
      <w:szCs w:val="28"/>
    </w:rPr>
  </w:style>
  <w:style w:type="character" w:customStyle="1" w:styleId="zBalChar">
    <w:name w:val="Öz Başlığı Char"/>
    <w:basedOn w:val="VarsaylanParagrafYazTipi"/>
    <w:link w:val="zBal"/>
    <w:rsid w:val="001A69BD"/>
    <w:rPr>
      <w:rFonts w:ascii="Times New Roman" w:hAnsi="Times New Roman"/>
      <w:b/>
      <w:sz w:val="20"/>
    </w:rPr>
  </w:style>
  <w:style w:type="character" w:customStyle="1" w:styleId="zet-AbstractChar">
    <w:name w:val="Özet-Abstract Char"/>
    <w:basedOn w:val="zBalChar"/>
    <w:link w:val="zet-Abstract"/>
    <w:rsid w:val="00186332"/>
    <w:rPr>
      <w:rFonts w:ascii="Times New Roman" w:eastAsia="Times New Roman" w:hAnsi="Times New Roman" w:cs="Times New Roman"/>
      <w:b/>
      <w:sz w:val="24"/>
      <w:szCs w:val="18"/>
      <w:lang w:val="en-GB"/>
    </w:rPr>
  </w:style>
  <w:style w:type="character" w:customStyle="1" w:styleId="AnahtarSzcklerChar">
    <w:name w:val="Anahtar Sözcükler Char"/>
    <w:basedOn w:val="zetMetniChar"/>
    <w:link w:val="AnahtarSzckler"/>
    <w:rsid w:val="00243B64"/>
    <w:rPr>
      <w:rFonts w:ascii="Times New Roman" w:hAnsi="Times New Roman" w:cs="Times New Roman"/>
      <w:sz w:val="24"/>
      <w:szCs w:val="24"/>
    </w:rPr>
  </w:style>
  <w:style w:type="character" w:customStyle="1" w:styleId="izelgeAdChar">
    <w:name w:val="Çizelge Adı Char"/>
    <w:basedOn w:val="VarsaylanParagrafYazTipi"/>
    <w:link w:val="izelgeAd"/>
    <w:rsid w:val="00AF2881"/>
    <w:rPr>
      <w:rFonts w:ascii="Times New Roman" w:hAnsi="Times New Roman"/>
    </w:rPr>
  </w:style>
  <w:style w:type="paragraph" w:customStyle="1" w:styleId="ekilAd">
    <w:name w:val="Şekil Adı"/>
    <w:basedOn w:val="izelgeAd"/>
    <w:link w:val="ekilAdChar"/>
    <w:autoRedefine/>
    <w:qFormat/>
    <w:rsid w:val="00695C6F"/>
    <w:pPr>
      <w:spacing w:after="240"/>
    </w:pPr>
    <w:rPr>
      <w:rFonts w:cs="Times New Roman"/>
      <w:b/>
    </w:rPr>
  </w:style>
  <w:style w:type="paragraph" w:customStyle="1" w:styleId="3DzeyBalk">
    <w:name w:val="3. Düzey Başlık"/>
    <w:basedOn w:val="Balk3"/>
    <w:link w:val="3DzeyBalkChar"/>
    <w:autoRedefine/>
    <w:qFormat/>
    <w:rsid w:val="0024652B"/>
    <w:pPr>
      <w:spacing w:before="240" w:after="120" w:line="276" w:lineRule="auto"/>
      <w:ind w:firstLine="0"/>
    </w:pPr>
    <w:rPr>
      <w:rFonts w:ascii="Times New Roman" w:hAnsi="Times New Roman"/>
      <w:b w:val="0"/>
      <w:color w:val="auto"/>
      <w:sz w:val="22"/>
    </w:rPr>
  </w:style>
  <w:style w:type="character" w:customStyle="1" w:styleId="ekilAdChar">
    <w:name w:val="Şekil Adı Char"/>
    <w:basedOn w:val="izelgeAdChar"/>
    <w:link w:val="ekilAd"/>
    <w:rsid w:val="00695C6F"/>
    <w:rPr>
      <w:rFonts w:ascii="Times New Roman" w:hAnsi="Times New Roman" w:cs="Times New Roman"/>
      <w:b/>
      <w:bCs w:val="0"/>
    </w:rPr>
  </w:style>
  <w:style w:type="paragraph" w:customStyle="1" w:styleId="Kaynaklar">
    <w:name w:val="Kaynaklar"/>
    <w:basedOn w:val="Normal"/>
    <w:link w:val="KaynaklarChar"/>
    <w:autoRedefine/>
    <w:qFormat/>
    <w:rsid w:val="00A22E66"/>
    <w:pPr>
      <w:widowControl w:val="0"/>
      <w:suppressAutoHyphens/>
      <w:spacing w:before="0" w:after="180" w:line="360" w:lineRule="auto"/>
      <w:ind w:left="567" w:hanging="567"/>
      <w:jc w:val="left"/>
    </w:pPr>
    <w:rPr>
      <w:rFonts w:cs="Times New Roman"/>
      <w:color w:val="000000"/>
      <w:sz w:val="24"/>
      <w:szCs w:val="24"/>
      <w:lang w:eastAsia="ar-SA"/>
    </w:rPr>
  </w:style>
  <w:style w:type="character" w:customStyle="1" w:styleId="Balk3Char">
    <w:name w:val="Başlık 3 Char"/>
    <w:basedOn w:val="VarsaylanParagrafYazTipi"/>
    <w:link w:val="Balk3"/>
    <w:uiPriority w:val="9"/>
    <w:semiHidden/>
    <w:rsid w:val="000E562D"/>
    <w:rPr>
      <w:rFonts w:asciiTheme="majorHAnsi" w:eastAsiaTheme="majorEastAsia" w:hAnsiTheme="majorHAnsi" w:cstheme="majorBidi"/>
      <w:b/>
      <w:bCs/>
      <w:color w:val="4F81BD" w:themeColor="accent1"/>
      <w:sz w:val="20"/>
    </w:rPr>
  </w:style>
  <w:style w:type="character" w:customStyle="1" w:styleId="3DzeyBalkChar">
    <w:name w:val="3. Düzey Başlık Char"/>
    <w:basedOn w:val="Balk3Char"/>
    <w:link w:val="3DzeyBalk"/>
    <w:rsid w:val="0024652B"/>
    <w:rPr>
      <w:rFonts w:ascii="Times New Roman" w:eastAsiaTheme="majorEastAsia" w:hAnsi="Times New Roman" w:cstheme="majorBidi"/>
      <w:b w:val="0"/>
      <w:bCs/>
      <w:color w:val="4F81BD" w:themeColor="accent1"/>
      <w:sz w:val="20"/>
    </w:rPr>
  </w:style>
  <w:style w:type="character" w:customStyle="1" w:styleId="KaynaklarChar">
    <w:name w:val="Kaynaklar Char"/>
    <w:basedOn w:val="VarsaylanParagrafYazTipi"/>
    <w:link w:val="Kaynaklar"/>
    <w:rsid w:val="00A22E66"/>
    <w:rPr>
      <w:rFonts w:ascii="Times New Roman" w:hAnsi="Times New Roman" w:cs="Times New Roman"/>
      <w:color w:val="000000"/>
      <w:sz w:val="24"/>
      <w:szCs w:val="24"/>
      <w:lang w:eastAsia="ar-SA"/>
    </w:rPr>
  </w:style>
  <w:style w:type="character" w:customStyle="1" w:styleId="zmlenmeyenBahsetme1">
    <w:name w:val="Çözümlenmeyen Bahsetme1"/>
    <w:basedOn w:val="VarsaylanParagrafYazTipi"/>
    <w:uiPriority w:val="99"/>
    <w:semiHidden/>
    <w:unhideWhenUsed/>
    <w:rsid w:val="0004140D"/>
    <w:rPr>
      <w:color w:val="605E5C"/>
      <w:shd w:val="clear" w:color="auto" w:fill="E1DFDD"/>
    </w:rPr>
  </w:style>
  <w:style w:type="paragraph" w:styleId="SonnotMetni">
    <w:name w:val="endnote text"/>
    <w:basedOn w:val="Normal"/>
    <w:link w:val="SonnotMetniChar"/>
    <w:uiPriority w:val="99"/>
    <w:semiHidden/>
    <w:unhideWhenUsed/>
    <w:rsid w:val="006207B7"/>
    <w:pPr>
      <w:spacing w:before="0" w:after="0"/>
    </w:pPr>
    <w:rPr>
      <w:szCs w:val="20"/>
    </w:rPr>
  </w:style>
  <w:style w:type="character" w:customStyle="1" w:styleId="SonnotMetniChar">
    <w:name w:val="Sonnot Metni Char"/>
    <w:basedOn w:val="VarsaylanParagrafYazTipi"/>
    <w:link w:val="SonnotMetni"/>
    <w:uiPriority w:val="99"/>
    <w:semiHidden/>
    <w:rsid w:val="006207B7"/>
    <w:rPr>
      <w:rFonts w:ascii="Times New Roman" w:hAnsi="Times New Roman"/>
      <w:sz w:val="20"/>
      <w:szCs w:val="20"/>
    </w:rPr>
  </w:style>
  <w:style w:type="character" w:styleId="SonnotBavurusu">
    <w:name w:val="endnote reference"/>
    <w:basedOn w:val="VarsaylanParagrafYazTipi"/>
    <w:uiPriority w:val="99"/>
    <w:semiHidden/>
    <w:unhideWhenUsed/>
    <w:rsid w:val="006207B7"/>
    <w:rPr>
      <w:vertAlign w:val="superscript"/>
    </w:rPr>
  </w:style>
  <w:style w:type="character" w:styleId="Vurgu">
    <w:name w:val="Emphasis"/>
    <w:basedOn w:val="VarsaylanParagrafYazTipi"/>
    <w:uiPriority w:val="20"/>
    <w:qFormat/>
    <w:rsid w:val="00D61598"/>
    <w:rPr>
      <w:i/>
      <w:iCs/>
    </w:rPr>
  </w:style>
  <w:style w:type="paragraph" w:customStyle="1" w:styleId="SPIEpapertitle">
    <w:name w:val="SPIE paper title"/>
    <w:basedOn w:val="Normal"/>
    <w:link w:val="SPIEpapertitleCharChar"/>
    <w:rsid w:val="001917B8"/>
    <w:pPr>
      <w:spacing w:before="0" w:after="0"/>
      <w:ind w:firstLine="0"/>
      <w:jc w:val="center"/>
      <w:outlineLvl w:val="0"/>
    </w:pPr>
    <w:rPr>
      <w:rFonts w:eastAsia="Times New Roman" w:cs="Times New Roman"/>
      <w:b/>
      <w:sz w:val="32"/>
      <w:szCs w:val="20"/>
      <w:lang w:val="en-US"/>
    </w:rPr>
  </w:style>
  <w:style w:type="character" w:customStyle="1" w:styleId="SPIEpapertitleCharChar">
    <w:name w:val="SPIE paper title Char Char"/>
    <w:link w:val="SPIEpapertitle"/>
    <w:rsid w:val="001917B8"/>
    <w:rPr>
      <w:rFonts w:ascii="Times New Roman" w:eastAsia="Times New Roman" w:hAnsi="Times New Roman" w:cs="Times New Roman"/>
      <w:b/>
      <w:sz w:val="32"/>
      <w:szCs w:val="20"/>
      <w:lang w:val="en-US"/>
    </w:rPr>
  </w:style>
  <w:style w:type="paragraph" w:customStyle="1" w:styleId="SPIEauthoraffils">
    <w:name w:val="SPIE author &amp; affils"/>
    <w:basedOn w:val="Normal"/>
    <w:link w:val="SPIEauthoraffilsChar"/>
    <w:rsid w:val="001917B8"/>
    <w:pPr>
      <w:spacing w:before="0" w:after="0"/>
      <w:ind w:firstLine="0"/>
      <w:jc w:val="center"/>
      <w:outlineLvl w:val="0"/>
    </w:pPr>
    <w:rPr>
      <w:rFonts w:eastAsia="Times New Roman" w:cs="Times New Roman"/>
      <w:sz w:val="24"/>
      <w:szCs w:val="20"/>
      <w:lang w:val="en-US"/>
    </w:rPr>
  </w:style>
  <w:style w:type="character" w:customStyle="1" w:styleId="SPIEauthoraffilsChar">
    <w:name w:val="SPIE author &amp; affils Char"/>
    <w:link w:val="SPIEauthoraffils"/>
    <w:rsid w:val="001917B8"/>
    <w:rPr>
      <w:rFonts w:ascii="Times New Roman" w:eastAsia="Times New Roman" w:hAnsi="Times New Roman" w:cs="Times New Roman"/>
      <w:sz w:val="24"/>
      <w:szCs w:val="20"/>
      <w:lang w:val="en-US"/>
    </w:rPr>
  </w:style>
  <w:style w:type="paragraph" w:customStyle="1" w:styleId="SPIEtablecaption">
    <w:name w:val="SPIE table caption"/>
    <w:basedOn w:val="Normal"/>
    <w:link w:val="SPIEtablecaptionChar"/>
    <w:rsid w:val="001917B8"/>
    <w:pPr>
      <w:spacing w:before="0"/>
      <w:ind w:left="360" w:right="360" w:firstLine="0"/>
      <w:jc w:val="left"/>
    </w:pPr>
    <w:rPr>
      <w:rFonts w:eastAsia="Times New Roman" w:cs="Times New Roman"/>
      <w:sz w:val="18"/>
      <w:szCs w:val="20"/>
      <w:lang w:val="en-US"/>
    </w:rPr>
  </w:style>
  <w:style w:type="character" w:customStyle="1" w:styleId="SPIEtablecaptionChar">
    <w:name w:val="SPIE table caption Char"/>
    <w:link w:val="SPIEtablecaption"/>
    <w:rsid w:val="001917B8"/>
    <w:rPr>
      <w:rFonts w:ascii="Times New Roman" w:eastAsia="Times New Roman" w:hAnsi="Times New Roman" w:cs="Times New Roman"/>
      <w:sz w:val="18"/>
      <w:szCs w:val="20"/>
      <w:lang w:val="en-US"/>
    </w:rPr>
  </w:style>
  <w:style w:type="paragraph" w:customStyle="1" w:styleId="DierParagraf">
    <w:name w:val="Diğer Paragraf"/>
    <w:basedOn w:val="GvdeMetni"/>
    <w:link w:val="DierParagrafChar"/>
    <w:qFormat/>
    <w:rsid w:val="0052535B"/>
    <w:pPr>
      <w:spacing w:before="120"/>
      <w:ind w:firstLine="0"/>
    </w:pPr>
  </w:style>
  <w:style w:type="character" w:customStyle="1" w:styleId="DierParagrafChar">
    <w:name w:val="Diğer Paragraf Char"/>
    <w:basedOn w:val="GvdeMetniChar"/>
    <w:link w:val="DierParagraf"/>
    <w:rsid w:val="0052535B"/>
    <w:rPr>
      <w:rFonts w:ascii="Times New Roman" w:hAnsi="Times New Roman" w:cs="Times New Roman"/>
      <w:color w:val="FF0000"/>
    </w:rPr>
  </w:style>
  <w:style w:type="paragraph" w:customStyle="1" w:styleId="Gvde">
    <w:name w:val="Gövde"/>
    <w:basedOn w:val="Normal"/>
    <w:autoRedefine/>
    <w:qFormat/>
    <w:rsid w:val="00967E8D"/>
    <w:pPr>
      <w:numPr>
        <w:numId w:val="23"/>
      </w:numPr>
      <w:spacing w:before="80" w:after="80"/>
      <w:ind w:left="284" w:hanging="284"/>
    </w:pPr>
    <w:rPr>
      <w:rFonts w:cs="Times New Roman"/>
      <w:sz w:val="22"/>
    </w:rPr>
  </w:style>
  <w:style w:type="character" w:customStyle="1" w:styleId="shorttext">
    <w:name w:val="short_text"/>
    <w:basedOn w:val="VarsaylanParagrafYazTipi"/>
    <w:rsid w:val="00514124"/>
  </w:style>
  <w:style w:type="paragraph" w:customStyle="1" w:styleId="KEYWORD">
    <w:name w:val="KEY WORD"/>
    <w:basedOn w:val="Normal"/>
    <w:next w:val="Normal"/>
    <w:rsid w:val="008963B0"/>
    <w:pPr>
      <w:suppressAutoHyphens/>
      <w:spacing w:before="0" w:after="0" w:line="210" w:lineRule="exact"/>
      <w:ind w:left="480" w:right="480" w:firstLine="0"/>
      <w:jc w:val="left"/>
    </w:pPr>
    <w:rPr>
      <w:rFonts w:ascii="Helvetica" w:hAnsi="Helvetica"/>
      <w:sz w:val="16"/>
    </w:rPr>
  </w:style>
  <w:style w:type="paragraph" w:customStyle="1" w:styleId="ABSTRACT">
    <w:name w:val="ABSTRACT"/>
    <w:basedOn w:val="Normal"/>
    <w:rsid w:val="008C1B29"/>
    <w:pPr>
      <w:widowControl w:val="0"/>
      <w:suppressAutoHyphens/>
      <w:spacing w:before="0" w:after="240" w:line="210" w:lineRule="exact"/>
      <w:ind w:left="480" w:right="480" w:firstLine="0"/>
      <w:jc w:val="left"/>
    </w:pPr>
    <w:rPr>
      <w:rFonts w:ascii="Helvetica" w:eastAsia="Times New Roman" w:hAnsi="Helvetica" w:cs="Times New Roman"/>
      <w:kern w:val="16"/>
      <w:sz w:val="16"/>
      <w:szCs w:val="20"/>
      <w:lang w:val="en-US"/>
    </w:rPr>
  </w:style>
  <w:style w:type="character" w:customStyle="1" w:styleId="UnresolvedMention1">
    <w:name w:val="Unresolved Mention1"/>
    <w:basedOn w:val="VarsaylanParagrafYazTipi"/>
    <w:uiPriority w:val="99"/>
    <w:semiHidden/>
    <w:unhideWhenUsed/>
    <w:rsid w:val="00911D68"/>
    <w:rPr>
      <w:color w:val="605E5C"/>
      <w:shd w:val="clear" w:color="auto" w:fill="E1DFDD"/>
    </w:rPr>
  </w:style>
  <w:style w:type="character" w:styleId="zlenenKpr">
    <w:name w:val="FollowedHyperlink"/>
    <w:basedOn w:val="VarsaylanParagrafYazTipi"/>
    <w:uiPriority w:val="99"/>
    <w:semiHidden/>
    <w:unhideWhenUsed/>
    <w:rsid w:val="001F7D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81736">
      <w:bodyDiv w:val="1"/>
      <w:marLeft w:val="0"/>
      <w:marRight w:val="0"/>
      <w:marTop w:val="0"/>
      <w:marBottom w:val="0"/>
      <w:divBdr>
        <w:top w:val="none" w:sz="0" w:space="0" w:color="auto"/>
        <w:left w:val="none" w:sz="0" w:space="0" w:color="auto"/>
        <w:bottom w:val="none" w:sz="0" w:space="0" w:color="auto"/>
        <w:right w:val="none" w:sz="0" w:space="0" w:color="auto"/>
      </w:divBdr>
    </w:div>
    <w:div w:id="416900430">
      <w:bodyDiv w:val="1"/>
      <w:marLeft w:val="0"/>
      <w:marRight w:val="0"/>
      <w:marTop w:val="0"/>
      <w:marBottom w:val="0"/>
      <w:divBdr>
        <w:top w:val="none" w:sz="0" w:space="0" w:color="auto"/>
        <w:left w:val="none" w:sz="0" w:space="0" w:color="auto"/>
        <w:bottom w:val="none" w:sz="0" w:space="0" w:color="auto"/>
        <w:right w:val="none" w:sz="0" w:space="0" w:color="auto"/>
      </w:divBdr>
    </w:div>
    <w:div w:id="506947566">
      <w:bodyDiv w:val="1"/>
      <w:marLeft w:val="0"/>
      <w:marRight w:val="0"/>
      <w:marTop w:val="0"/>
      <w:marBottom w:val="0"/>
      <w:divBdr>
        <w:top w:val="none" w:sz="0" w:space="0" w:color="auto"/>
        <w:left w:val="none" w:sz="0" w:space="0" w:color="auto"/>
        <w:bottom w:val="none" w:sz="0" w:space="0" w:color="auto"/>
        <w:right w:val="none" w:sz="0" w:space="0" w:color="auto"/>
      </w:divBdr>
    </w:div>
    <w:div w:id="995108077">
      <w:bodyDiv w:val="1"/>
      <w:marLeft w:val="0"/>
      <w:marRight w:val="0"/>
      <w:marTop w:val="0"/>
      <w:marBottom w:val="0"/>
      <w:divBdr>
        <w:top w:val="none" w:sz="0" w:space="0" w:color="auto"/>
        <w:left w:val="none" w:sz="0" w:space="0" w:color="auto"/>
        <w:bottom w:val="none" w:sz="0" w:space="0" w:color="auto"/>
        <w:right w:val="none" w:sz="0" w:space="0" w:color="auto"/>
      </w:divBdr>
    </w:div>
    <w:div w:id="1193882376">
      <w:bodyDiv w:val="1"/>
      <w:marLeft w:val="0"/>
      <w:marRight w:val="0"/>
      <w:marTop w:val="0"/>
      <w:marBottom w:val="0"/>
      <w:divBdr>
        <w:top w:val="none" w:sz="0" w:space="0" w:color="auto"/>
        <w:left w:val="none" w:sz="0" w:space="0" w:color="auto"/>
        <w:bottom w:val="none" w:sz="0" w:space="0" w:color="auto"/>
        <w:right w:val="none" w:sz="0" w:space="0" w:color="auto"/>
      </w:divBdr>
    </w:div>
    <w:div w:id="1573081004">
      <w:bodyDiv w:val="1"/>
      <w:marLeft w:val="0"/>
      <w:marRight w:val="0"/>
      <w:marTop w:val="0"/>
      <w:marBottom w:val="0"/>
      <w:divBdr>
        <w:top w:val="none" w:sz="0" w:space="0" w:color="auto"/>
        <w:left w:val="none" w:sz="0" w:space="0" w:color="auto"/>
        <w:bottom w:val="none" w:sz="0" w:space="0" w:color="auto"/>
        <w:right w:val="none" w:sz="0" w:space="0" w:color="auto"/>
      </w:divBdr>
    </w:div>
    <w:div w:id="1599945652">
      <w:bodyDiv w:val="1"/>
      <w:marLeft w:val="0"/>
      <w:marRight w:val="0"/>
      <w:marTop w:val="0"/>
      <w:marBottom w:val="0"/>
      <w:divBdr>
        <w:top w:val="none" w:sz="0" w:space="0" w:color="auto"/>
        <w:left w:val="none" w:sz="0" w:space="0" w:color="auto"/>
        <w:bottom w:val="none" w:sz="0" w:space="0" w:color="auto"/>
        <w:right w:val="none" w:sz="0" w:space="0" w:color="auto"/>
      </w:divBdr>
    </w:div>
    <w:div w:id="1792286953">
      <w:bodyDiv w:val="1"/>
      <w:marLeft w:val="0"/>
      <w:marRight w:val="0"/>
      <w:marTop w:val="0"/>
      <w:marBottom w:val="0"/>
      <w:divBdr>
        <w:top w:val="none" w:sz="0" w:space="0" w:color="auto"/>
        <w:left w:val="none" w:sz="0" w:space="0" w:color="auto"/>
        <w:bottom w:val="none" w:sz="0" w:space="0" w:color="auto"/>
        <w:right w:val="none" w:sz="0" w:space="0" w:color="auto"/>
      </w:divBdr>
    </w:div>
    <w:div w:id="1858764452">
      <w:bodyDiv w:val="1"/>
      <w:marLeft w:val="0"/>
      <w:marRight w:val="0"/>
      <w:marTop w:val="0"/>
      <w:marBottom w:val="0"/>
      <w:divBdr>
        <w:top w:val="none" w:sz="0" w:space="0" w:color="auto"/>
        <w:left w:val="none" w:sz="0" w:space="0" w:color="auto"/>
        <w:bottom w:val="none" w:sz="0" w:space="0" w:color="auto"/>
        <w:right w:val="none" w:sz="0" w:space="0" w:color="auto"/>
      </w:divBdr>
    </w:div>
    <w:div w:id="2016766307">
      <w:bodyDiv w:val="1"/>
      <w:marLeft w:val="0"/>
      <w:marRight w:val="0"/>
      <w:marTop w:val="0"/>
      <w:marBottom w:val="0"/>
      <w:divBdr>
        <w:top w:val="none" w:sz="0" w:space="0" w:color="auto"/>
        <w:left w:val="none" w:sz="0" w:space="0" w:color="auto"/>
        <w:bottom w:val="none" w:sz="0" w:space="0" w:color="auto"/>
        <w:right w:val="none" w:sz="0" w:space="0" w:color="auto"/>
      </w:divBdr>
    </w:div>
    <w:div w:id="2100179811">
      <w:bodyDiv w:val="1"/>
      <w:marLeft w:val="0"/>
      <w:marRight w:val="0"/>
      <w:marTop w:val="0"/>
      <w:marBottom w:val="0"/>
      <w:divBdr>
        <w:top w:val="none" w:sz="0" w:space="0" w:color="auto"/>
        <w:left w:val="none" w:sz="0" w:space="0" w:color="auto"/>
        <w:bottom w:val="none" w:sz="0" w:space="0" w:color="auto"/>
        <w:right w:val="none" w:sz="0" w:space="0" w:color="auto"/>
      </w:divBdr>
    </w:div>
    <w:div w:id="212850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orcid.org/0000-0001-0002-000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Downloads\JoTS-Template.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Pet91</b:Tag>
    <b:SourceType>Book</b:SourceType>
    <b:Guid>{04D43C88-D005-4B52-916C-F95B5AE71E54}</b:Guid>
    <b:LCID>en-US</b:LCID>
    <b:Author>
      <b:Author>
        <b:NameList>
          <b:Person>
            <b:Last>Newmark</b:Last>
            <b:First>Peter</b:First>
          </b:Person>
        </b:NameList>
      </b:Author>
    </b:Author>
    <b:Title>About translation</b:Title>
    <b:Year>1991</b:Year>
    <b:Publisher>Multilingual Matters</b:Publisher>
    <b:RefOrder>1</b:RefOrder>
  </b:Source>
  <b:Source xmlns:b="http://schemas.openxmlformats.org/officeDocument/2006/bibliography">
    <b:Tag>Law00</b:Tag>
    <b:SourceType>Book</b:SourceType>
    <b:Guid>{8D06EE5A-54D4-47A2-A041-5E8FF5684B2E}</b:Guid>
    <b:Author>
      <b:Author>
        <b:NameList>
          <b:Person>
            <b:Last>Venuti</b:Last>
            <b:First>Lawrence</b:First>
          </b:Person>
        </b:NameList>
      </b:Author>
    </b:Author>
    <b:Title>The Translation Studşies Reader</b:Title>
    <b:Year>2000</b:Year>
    <b:City>New York</b:City>
    <b:Publisher>Roudledge</b:Publisher>
    <b:RefOrder>2</b:RefOrder>
  </b:Source>
</b:Sources>
</file>

<file path=customXml/itemProps1.xml><?xml version="1.0" encoding="utf-8"?>
<ds:datastoreItem xmlns:ds="http://schemas.openxmlformats.org/officeDocument/2006/customXml" ds:itemID="{D6B75F97-B5A9-4847-A7A1-C3987659F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JoTS-Template</Template>
  <TotalTime>11</TotalTime>
  <Pages>3</Pages>
  <Words>1165</Words>
  <Characters>6643</Characters>
  <Application>Microsoft Office Word</Application>
  <DocSecurity>0</DocSecurity>
  <Lines>55</Lines>
  <Paragraphs>15</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Hewlett-Packard Company</Company>
  <LinksUpToDate>false</LinksUpToDate>
  <CharactersWithSpaces>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Çomü</dc:creator>
  <cp:lastModifiedBy>MÜGE</cp:lastModifiedBy>
  <cp:revision>5</cp:revision>
  <cp:lastPrinted>2019-11-20T06:47:00Z</cp:lastPrinted>
  <dcterms:created xsi:type="dcterms:W3CDTF">2021-08-25T13:02:00Z</dcterms:created>
  <dcterms:modified xsi:type="dcterms:W3CDTF">2022-08-24T11:30:00Z</dcterms:modified>
</cp:coreProperties>
</file>